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5E0B" w14:textId="3B0D7564" w:rsidR="002562FB" w:rsidRPr="00975694" w:rsidRDefault="002562FB" w:rsidP="00975694">
      <w:pPr>
        <w:pStyle w:val="NormalnyWeb"/>
        <w:spacing w:before="0" w:beforeAutospacing="0" w:after="0" w:afterAutospacing="0"/>
        <w:ind w:left="1418"/>
        <w:jc w:val="right"/>
        <w:rPr>
          <w:rFonts w:ascii="Tahoma" w:hAnsi="Tahoma" w:cs="Tahoma"/>
          <w:b/>
          <w:bCs/>
        </w:rPr>
      </w:pPr>
      <w:r w:rsidRPr="002562FB">
        <w:rPr>
          <w:rFonts w:ascii="Tahoma" w:eastAsia="Tahoma" w:hAnsi="Tahoma" w:cs="Tahoma"/>
          <w:sz w:val="16"/>
          <w:szCs w:val="16"/>
          <w:lang w:bidi="en-US"/>
        </w:rPr>
        <w:t>Appendix No. 1 to the Announcement No. 2/2021 of the Rector of Lodz University of Technology</w:t>
      </w:r>
    </w:p>
    <w:p w14:paraId="6BA3A11D" w14:textId="77777777" w:rsidR="002562FB" w:rsidRPr="002562FB" w:rsidRDefault="002562FB" w:rsidP="00975694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of February 4, 2021, issued on the basis of Regulation No. 21/2020</w:t>
      </w:r>
    </w:p>
    <w:p w14:paraId="7F68BC8F" w14:textId="77777777" w:rsidR="002562FB" w:rsidRPr="002562FB" w:rsidRDefault="002562FB" w:rsidP="00975694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of the Rector of Lodz University of Technology of March 9, 2020 on specific measures</w:t>
      </w:r>
    </w:p>
    <w:p w14:paraId="7016B0DC" w14:textId="77777777" w:rsidR="002562FB" w:rsidRPr="002562FB" w:rsidRDefault="002562FB" w:rsidP="00975694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related to prevention, counteraction and combating</w:t>
      </w:r>
    </w:p>
    <w:p w14:paraId="318BCBF4" w14:textId="77777777" w:rsidR="002562FB" w:rsidRPr="002562FB" w:rsidRDefault="002562FB" w:rsidP="00975694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COVID-19 at Lodz University of Technology</w:t>
      </w:r>
    </w:p>
    <w:p w14:paraId="5B1C15F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03D261E1" w14:textId="40A9AE0E" w:rsidR="002562FB" w:rsidRPr="00EA047D" w:rsidRDefault="002562FB" w:rsidP="00631887">
      <w:pPr>
        <w:spacing w:before="120"/>
        <w:ind w:left="1416" w:firstLine="708"/>
        <w:rPr>
          <w:rFonts w:ascii="Tahoma" w:hAnsi="Tahoma" w:cs="Tahoma"/>
          <w:kern w:val="0"/>
          <w:vertAlign w:val="superscript"/>
        </w:rPr>
      </w:pPr>
      <w:r w:rsidRPr="000634F9">
        <w:rPr>
          <w:rFonts w:ascii="Tahoma" w:eastAsia="Tahoma" w:hAnsi="Tahoma" w:cs="Tahoma"/>
          <w:b/>
          <w:kern w:val="0"/>
          <w:lang w:bidi="en-US"/>
        </w:rPr>
        <w:t>STUDENT / DOCTORAL / GRADUATE APPLICATION</w:t>
      </w:r>
      <w:r w:rsidR="00EA047D" w:rsidRPr="000634F9">
        <w:rPr>
          <w:rStyle w:val="Odwoanieprzypisudolnego"/>
          <w:lang w:bidi="en-US"/>
        </w:rPr>
        <w:sym w:font="Symbol" w:char="F02A"/>
      </w:r>
    </w:p>
    <w:p w14:paraId="3901AE49" w14:textId="2FE59848" w:rsidR="002562FB" w:rsidRPr="002562FB" w:rsidRDefault="002562FB" w:rsidP="002562FB">
      <w:pPr>
        <w:jc w:val="center"/>
        <w:rPr>
          <w:rFonts w:ascii="Tahoma" w:hAnsi="Tahoma" w:cs="Tahoma"/>
          <w:b/>
          <w:bCs/>
          <w:kern w:val="0"/>
        </w:rPr>
      </w:pPr>
      <w:r w:rsidRPr="002562FB">
        <w:rPr>
          <w:rFonts w:ascii="Tahoma" w:eastAsia="Tahoma" w:hAnsi="Tahoma" w:cs="Tahoma"/>
          <w:b/>
          <w:kern w:val="0"/>
          <w:lang w:bidi="en-US"/>
        </w:rPr>
        <w:t>for a 50% refund of the SARS-CoV-2 test</w:t>
      </w:r>
    </w:p>
    <w:p w14:paraId="1087ED2E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49A2BC33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38A0E97D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102A3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 xml:space="preserve">First name and last name: </w:t>
      </w:r>
    </w:p>
    <w:p w14:paraId="3FCD0922" w14:textId="570B7D48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  <w:bookmarkStart w:id="0" w:name="_GoBack"/>
      <w:bookmarkEnd w:id="0"/>
    </w:p>
    <w:p w14:paraId="37E421FD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Faculty:</w:t>
      </w:r>
    </w:p>
    <w:p w14:paraId="45F8A912" w14:textId="5BB8AF9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6F7B004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Field of study:</w:t>
      </w:r>
    </w:p>
    <w:p w14:paraId="5CC6EE2C" w14:textId="1A111414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6ABF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Type of studies (1st, 2nd cycle, doctoral):</w:t>
      </w:r>
    </w:p>
    <w:p w14:paraId="1F6FF2B8" w14:textId="19FA2326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24BF3A36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Year of study / graduate:</w:t>
      </w:r>
    </w:p>
    <w:p w14:paraId="5728FA64" w14:textId="751EF714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A1AA0D3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Album number (if applicable):</w:t>
      </w:r>
    </w:p>
    <w:p w14:paraId="4A9897F7" w14:textId="6B9BB731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B0ACC59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Contact e-mail for a graduate:</w:t>
      </w:r>
    </w:p>
    <w:p w14:paraId="484E6892" w14:textId="7394DD67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030E74A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Tel.</w:t>
      </w:r>
    </w:p>
    <w:p w14:paraId="5C9D9BFB" w14:textId="7B7E6D6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2575D550" w14:textId="3C37C15D" w:rsidR="002562FB" w:rsidRDefault="002562FB" w:rsidP="002562FB">
      <w:pPr>
        <w:jc w:val="both"/>
        <w:rPr>
          <w:kern w:val="0"/>
          <w:sz w:val="20"/>
          <w:szCs w:val="20"/>
        </w:rPr>
      </w:pPr>
    </w:p>
    <w:p w14:paraId="4201E86C" w14:textId="77777777" w:rsidR="00EA047D" w:rsidRPr="002562FB" w:rsidRDefault="00EA047D" w:rsidP="002562FB">
      <w:pPr>
        <w:jc w:val="both"/>
        <w:rPr>
          <w:kern w:val="0"/>
          <w:sz w:val="20"/>
          <w:szCs w:val="20"/>
        </w:rPr>
      </w:pPr>
    </w:p>
    <w:p w14:paraId="180A6145" w14:textId="77777777" w:rsidR="005F1E5B" w:rsidRDefault="00EA047D" w:rsidP="00EA047D">
      <w:pPr>
        <w:ind w:left="4536"/>
        <w:jc w:val="both"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  <w:lang w:bidi="en-US"/>
        </w:rPr>
        <w:t>Vice-Rector for Education</w:t>
      </w:r>
    </w:p>
    <w:p w14:paraId="34852279" w14:textId="765E3B00" w:rsidR="002562FB" w:rsidRPr="00EA047D" w:rsidRDefault="00EA047D" w:rsidP="00EA047D">
      <w:pPr>
        <w:ind w:left="4536"/>
        <w:jc w:val="both"/>
        <w:rPr>
          <w:b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  <w:lang w:bidi="en-US"/>
        </w:rPr>
        <w:t>Of Lodz University of Technology</w:t>
      </w:r>
    </w:p>
    <w:p w14:paraId="72884F93" w14:textId="54CDC291" w:rsidR="002562FB" w:rsidRPr="00631887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631887">
        <w:rPr>
          <w:color w:val="000000"/>
          <w:kern w:val="0"/>
          <w:sz w:val="20"/>
          <w:szCs w:val="20"/>
          <w:lang w:val="pl-PL" w:bidi="en-US"/>
        </w:rPr>
        <w:t xml:space="preserve">dr hab. inż. Andrzej </w:t>
      </w:r>
      <w:proofErr w:type="spellStart"/>
      <w:r w:rsidRPr="00631887">
        <w:rPr>
          <w:color w:val="000000"/>
          <w:kern w:val="0"/>
          <w:sz w:val="20"/>
          <w:szCs w:val="20"/>
          <w:lang w:bidi="en-US"/>
        </w:rPr>
        <w:t>Romanowski</w:t>
      </w:r>
      <w:proofErr w:type="spellEnd"/>
      <w:r w:rsidRPr="00631887">
        <w:rPr>
          <w:color w:val="000000"/>
          <w:kern w:val="0"/>
          <w:sz w:val="20"/>
          <w:szCs w:val="20"/>
          <w:lang w:bidi="en-US"/>
        </w:rPr>
        <w:t>, assoc. prof.</w:t>
      </w:r>
      <w:r w:rsidR="00EA047D" w:rsidRPr="00631887">
        <w:rPr>
          <w:rStyle w:val="Odwoanieprzypisudolnego"/>
          <w:sz w:val="20"/>
          <w:lang w:bidi="en-US"/>
        </w:rPr>
        <w:sym w:font="Symbol" w:char="F02A"/>
      </w:r>
    </w:p>
    <w:p w14:paraId="430AF818" w14:textId="77777777" w:rsidR="00EA047D" w:rsidRPr="00631887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</w:p>
    <w:p w14:paraId="15F22BCB" w14:textId="598E0848" w:rsidR="005F1E5B" w:rsidRPr="00631887" w:rsidRDefault="00EA047D" w:rsidP="00EA047D">
      <w:pPr>
        <w:spacing w:line="259" w:lineRule="auto"/>
        <w:ind w:left="4536"/>
        <w:contextualSpacing/>
        <w:rPr>
          <w:b/>
          <w:color w:val="000000"/>
          <w:kern w:val="0"/>
          <w:sz w:val="20"/>
          <w:szCs w:val="20"/>
        </w:rPr>
      </w:pPr>
      <w:r w:rsidRPr="00631887">
        <w:rPr>
          <w:b/>
          <w:color w:val="000000"/>
          <w:kern w:val="0"/>
          <w:sz w:val="20"/>
          <w:szCs w:val="20"/>
          <w:lang w:bidi="en-US"/>
        </w:rPr>
        <w:t>Head of the International Cooperation</w:t>
      </w:r>
      <w:r w:rsidR="00631887" w:rsidRPr="00631887">
        <w:rPr>
          <w:b/>
          <w:color w:val="000000"/>
          <w:kern w:val="0"/>
          <w:sz w:val="20"/>
          <w:szCs w:val="20"/>
          <w:lang w:bidi="en-US"/>
        </w:rPr>
        <w:t xml:space="preserve"> Centre</w:t>
      </w:r>
    </w:p>
    <w:p w14:paraId="1BF7E860" w14:textId="46C530E9" w:rsidR="00EA047D" w:rsidRPr="00631887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631887">
        <w:rPr>
          <w:b/>
          <w:color w:val="000000"/>
          <w:kern w:val="0"/>
          <w:sz w:val="20"/>
          <w:szCs w:val="20"/>
          <w:lang w:bidi="en-US"/>
        </w:rPr>
        <w:t>of Lodz University of Technology</w:t>
      </w:r>
    </w:p>
    <w:p w14:paraId="28973133" w14:textId="65A6BA50" w:rsidR="002562FB" w:rsidRPr="00631887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proofErr w:type="spellStart"/>
      <w:r w:rsidRPr="00631887">
        <w:rPr>
          <w:color w:val="000000"/>
          <w:kern w:val="0"/>
          <w:sz w:val="20"/>
          <w:szCs w:val="20"/>
          <w:lang w:bidi="en-US"/>
        </w:rPr>
        <w:t>dr</w:t>
      </w:r>
      <w:proofErr w:type="spellEnd"/>
      <w:r w:rsidRPr="00631887">
        <w:rPr>
          <w:color w:val="000000"/>
          <w:kern w:val="0"/>
          <w:sz w:val="20"/>
          <w:szCs w:val="20"/>
          <w:lang w:bidi="en-US"/>
        </w:rPr>
        <w:t xml:space="preserve"> </w:t>
      </w:r>
      <w:proofErr w:type="spellStart"/>
      <w:r w:rsidRPr="00631887">
        <w:rPr>
          <w:color w:val="000000"/>
          <w:kern w:val="0"/>
          <w:sz w:val="20"/>
          <w:szCs w:val="20"/>
          <w:lang w:bidi="en-US"/>
        </w:rPr>
        <w:t>inż</w:t>
      </w:r>
      <w:proofErr w:type="spellEnd"/>
      <w:r w:rsidRPr="00631887">
        <w:rPr>
          <w:color w:val="000000"/>
          <w:kern w:val="0"/>
          <w:sz w:val="20"/>
          <w:szCs w:val="20"/>
          <w:lang w:bidi="en-US"/>
        </w:rPr>
        <w:t xml:space="preserve">. </w:t>
      </w:r>
      <w:proofErr w:type="spellStart"/>
      <w:r w:rsidRPr="00631887">
        <w:rPr>
          <w:color w:val="000000"/>
          <w:kern w:val="0"/>
          <w:sz w:val="20"/>
          <w:szCs w:val="20"/>
          <w:lang w:bidi="en-US"/>
        </w:rPr>
        <w:t>Dorota</w:t>
      </w:r>
      <w:proofErr w:type="spellEnd"/>
      <w:r w:rsidRPr="00631887">
        <w:rPr>
          <w:color w:val="000000"/>
          <w:kern w:val="0"/>
          <w:sz w:val="20"/>
          <w:szCs w:val="20"/>
          <w:lang w:bidi="en-US"/>
        </w:rPr>
        <w:t xml:space="preserve"> </w:t>
      </w:r>
      <w:proofErr w:type="spellStart"/>
      <w:r w:rsidRPr="00631887">
        <w:rPr>
          <w:color w:val="000000"/>
          <w:kern w:val="0"/>
          <w:sz w:val="20"/>
          <w:szCs w:val="20"/>
          <w:lang w:bidi="en-US"/>
        </w:rPr>
        <w:t>Piotrowska</w:t>
      </w:r>
      <w:proofErr w:type="spellEnd"/>
      <w:r w:rsidRPr="00631887">
        <w:rPr>
          <w:color w:val="000000"/>
          <w:kern w:val="0"/>
          <w:sz w:val="20"/>
          <w:szCs w:val="20"/>
          <w:lang w:bidi="en-US"/>
        </w:rPr>
        <w:t>, assoc. prof.</w:t>
      </w:r>
      <w:r w:rsidR="00EA047D" w:rsidRPr="00631887">
        <w:rPr>
          <w:rStyle w:val="Odwoanieprzypisudolnego"/>
          <w:color w:val="000000"/>
          <w:kern w:val="0"/>
          <w:sz w:val="20"/>
          <w:szCs w:val="20"/>
          <w:lang w:bidi="en-US"/>
        </w:rPr>
        <w:footnoteReference w:customMarkFollows="1" w:id="1"/>
        <w:sym w:font="Symbol" w:char="F02A"/>
      </w:r>
    </w:p>
    <w:p w14:paraId="4B4727B3" w14:textId="74AE0C6A" w:rsidR="002562FB" w:rsidRPr="00631887" w:rsidRDefault="002562FB" w:rsidP="005F1E5B">
      <w:pPr>
        <w:spacing w:line="259" w:lineRule="auto"/>
        <w:contextualSpacing/>
        <w:rPr>
          <w:color w:val="000000"/>
          <w:kern w:val="0"/>
          <w:sz w:val="20"/>
          <w:szCs w:val="20"/>
          <w:lang w:val="pl-PL"/>
        </w:rPr>
      </w:pPr>
    </w:p>
    <w:p w14:paraId="541F333F" w14:textId="77777777" w:rsidR="00EA047D" w:rsidRPr="00631887" w:rsidRDefault="00EA047D" w:rsidP="005F1E5B">
      <w:pPr>
        <w:spacing w:line="259" w:lineRule="auto"/>
        <w:contextualSpacing/>
        <w:rPr>
          <w:color w:val="000000"/>
          <w:kern w:val="0"/>
          <w:sz w:val="20"/>
          <w:szCs w:val="20"/>
          <w:lang w:val="pl-PL"/>
        </w:rPr>
      </w:pPr>
    </w:p>
    <w:p w14:paraId="5C8B34CC" w14:textId="599D983F" w:rsidR="002562FB" w:rsidRPr="002562FB" w:rsidRDefault="002562FB" w:rsidP="00975694">
      <w:pPr>
        <w:spacing w:before="120" w:line="240" w:lineRule="exact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 am asking for a reimbursement of 50% of the costs incurred for the compulsory SARS-CoV-2 test in order to cross the border as part of a study / internship mobility</w:t>
      </w:r>
      <w:r w:rsidR="00EA047D" w:rsidRPr="00EA047D">
        <w:rPr>
          <w:rStyle w:val="Odwoanieprzypisudolnego"/>
          <w:sz w:val="20"/>
          <w:lang w:bidi="en-US"/>
        </w:rPr>
        <w:sym w:font="Symbol" w:char="F02A"/>
      </w:r>
      <w:r w:rsidRPr="002562FB">
        <w:rPr>
          <w:kern w:val="0"/>
          <w:sz w:val="20"/>
          <w:szCs w:val="20"/>
          <w:lang w:bidi="en-US"/>
        </w:rPr>
        <w:t xml:space="preserve"> from the Erasmus + / Education program</w:t>
      </w:r>
      <w:r w:rsidR="00EA047D" w:rsidRPr="00EA047D">
        <w:rPr>
          <w:rStyle w:val="Odwoanieprzypisudolnego"/>
          <w:sz w:val="20"/>
          <w:lang w:bidi="en-US"/>
        </w:rPr>
        <w:sym w:font="Symbol" w:char="F02A"/>
      </w:r>
      <w:r w:rsidRPr="002562FB">
        <w:rPr>
          <w:kern w:val="0"/>
          <w:sz w:val="20"/>
          <w:szCs w:val="20"/>
          <w:lang w:bidi="en-US"/>
        </w:rPr>
        <w:t xml:space="preserve"> to (name of university, country) …………………</w:t>
      </w:r>
    </w:p>
    <w:p w14:paraId="63755B8F" w14:textId="7241DE1F" w:rsidR="002562FB" w:rsidRPr="002562FB" w:rsidRDefault="002562FB" w:rsidP="00975694">
      <w:pPr>
        <w:spacing w:line="240" w:lineRule="exact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in the period from …………………………… to ………………………………….</w:t>
      </w:r>
    </w:p>
    <w:p w14:paraId="28467AE8" w14:textId="77777777" w:rsidR="002562FB" w:rsidRPr="002562FB" w:rsidRDefault="002562FB" w:rsidP="00975694">
      <w:pPr>
        <w:rPr>
          <w:kern w:val="0"/>
          <w:sz w:val="20"/>
          <w:szCs w:val="20"/>
        </w:rPr>
      </w:pPr>
    </w:p>
    <w:p w14:paraId="32E5D6B9" w14:textId="77777777" w:rsidR="002562FB" w:rsidRPr="002562FB" w:rsidRDefault="002562FB" w:rsidP="00975694">
      <w:pPr>
        <w:rPr>
          <w:kern w:val="0"/>
          <w:sz w:val="20"/>
          <w:szCs w:val="20"/>
        </w:rPr>
      </w:pPr>
    </w:p>
    <w:p w14:paraId="366B32C7" w14:textId="77777777" w:rsidR="002562FB" w:rsidRPr="002562FB" w:rsidRDefault="002562FB" w:rsidP="00975694">
      <w:pPr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Please transfer to my bank account.</w:t>
      </w:r>
    </w:p>
    <w:p w14:paraId="4987BF47" w14:textId="77777777" w:rsidR="002562FB" w:rsidRPr="002562FB" w:rsidRDefault="002562FB" w:rsidP="00975694">
      <w:pPr>
        <w:rPr>
          <w:kern w:val="0"/>
          <w:sz w:val="20"/>
          <w:szCs w:val="20"/>
        </w:rPr>
      </w:pPr>
    </w:p>
    <w:p w14:paraId="77C1EF77" w14:textId="63F3513B" w:rsidR="002562FB" w:rsidRPr="002562FB" w:rsidRDefault="002562FB" w:rsidP="00975694">
      <w:pPr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Account number in PLN: ………………………………………………………………………………………………………………</w:t>
      </w:r>
    </w:p>
    <w:p w14:paraId="660C9EEA" w14:textId="77777777" w:rsidR="002562FB" w:rsidRPr="002562FB" w:rsidRDefault="002562FB" w:rsidP="00975694">
      <w:pPr>
        <w:rPr>
          <w:kern w:val="0"/>
          <w:sz w:val="20"/>
          <w:szCs w:val="20"/>
        </w:rPr>
      </w:pPr>
    </w:p>
    <w:p w14:paraId="0D396C6D" w14:textId="5E53BE01" w:rsidR="002562FB" w:rsidRDefault="002562FB" w:rsidP="00975694">
      <w:pPr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Address of residence associated with the account number: ……………………………………………………………………………</w:t>
      </w:r>
    </w:p>
    <w:p w14:paraId="4DAD1377" w14:textId="77777777" w:rsidR="005F1E5B" w:rsidRPr="002562FB" w:rsidRDefault="005F1E5B" w:rsidP="00975694">
      <w:pPr>
        <w:rPr>
          <w:kern w:val="0"/>
          <w:sz w:val="20"/>
          <w:szCs w:val="20"/>
        </w:rPr>
      </w:pPr>
    </w:p>
    <w:p w14:paraId="1CA47405" w14:textId="77777777" w:rsidR="002562FB" w:rsidRPr="002562FB" w:rsidRDefault="002562FB" w:rsidP="00975694">
      <w:pPr>
        <w:rPr>
          <w:kern w:val="0"/>
          <w:sz w:val="20"/>
          <w:szCs w:val="20"/>
        </w:rPr>
      </w:pPr>
    </w:p>
    <w:p w14:paraId="6C03A287" w14:textId="77777777" w:rsidR="002562FB" w:rsidRPr="002562FB" w:rsidRDefault="002562FB" w:rsidP="00975694">
      <w:pPr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 declare that I have not previously applied for reimbursement for the SARS-CoV-2 test under the above-mentioned mobility.</w:t>
      </w:r>
    </w:p>
    <w:p w14:paraId="627F1684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5F9C67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A4031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BAF4D67" w14:textId="539962A5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……………………, on ……………………………</w:t>
      </w:r>
      <w:r w:rsidRPr="002562FB">
        <w:rPr>
          <w:kern w:val="0"/>
          <w:sz w:val="20"/>
          <w:szCs w:val="20"/>
          <w:lang w:bidi="en-US"/>
        </w:rPr>
        <w:tab/>
      </w:r>
      <w:r w:rsidRPr="002562FB">
        <w:rPr>
          <w:kern w:val="0"/>
          <w:sz w:val="20"/>
          <w:szCs w:val="20"/>
          <w:lang w:bidi="en-US"/>
        </w:rPr>
        <w:tab/>
      </w:r>
      <w:r w:rsidRPr="002562FB">
        <w:rPr>
          <w:kern w:val="0"/>
          <w:sz w:val="20"/>
          <w:szCs w:val="20"/>
          <w:lang w:bidi="en-US"/>
        </w:rPr>
        <w:tab/>
        <w:t>……………………………………………</w:t>
      </w:r>
    </w:p>
    <w:p w14:paraId="1F3955BE" w14:textId="2F604D5D" w:rsidR="002562FB" w:rsidRPr="002562FB" w:rsidRDefault="00631887" w:rsidP="00631887">
      <w:pPr>
        <w:ind w:left="984"/>
        <w:rPr>
          <w:kern w:val="0"/>
          <w:sz w:val="20"/>
          <w:szCs w:val="20"/>
        </w:rPr>
      </w:pPr>
      <w:r>
        <w:rPr>
          <w:kern w:val="0"/>
          <w:sz w:val="20"/>
          <w:szCs w:val="20"/>
          <w:lang w:bidi="en-US"/>
        </w:rPr>
        <w:t xml:space="preserve">                                                                                     </w:t>
      </w:r>
      <w:r w:rsidR="002562FB" w:rsidRPr="002562FB">
        <w:rPr>
          <w:kern w:val="0"/>
          <w:sz w:val="20"/>
          <w:szCs w:val="20"/>
          <w:lang w:bidi="en-US"/>
        </w:rPr>
        <w:t>Signature of the student / doctoral student / graduate</w:t>
      </w:r>
    </w:p>
    <w:p w14:paraId="759B0E05" w14:textId="77777777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</w:p>
    <w:sectPr w:rsidR="002562FB" w:rsidRPr="002562FB" w:rsidSect="005F1E5B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CB97" w14:textId="77777777" w:rsidR="0001267D" w:rsidRDefault="0001267D">
      <w:r>
        <w:separator/>
      </w:r>
    </w:p>
  </w:endnote>
  <w:endnote w:type="continuationSeparator" w:id="0">
    <w:p w14:paraId="0233A448" w14:textId="77777777" w:rsidR="0001267D" w:rsidRDefault="000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C92F" w14:textId="4D8A1775" w:rsidR="005F1E5B" w:rsidRPr="005F1E5B" w:rsidRDefault="005F1E5B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E6534" w14:textId="77777777" w:rsidR="0001267D" w:rsidRDefault="0001267D">
      <w:r>
        <w:separator/>
      </w:r>
    </w:p>
  </w:footnote>
  <w:footnote w:type="continuationSeparator" w:id="0">
    <w:p w14:paraId="06FC9B95" w14:textId="77777777" w:rsidR="0001267D" w:rsidRDefault="0001267D">
      <w:r>
        <w:continuationSeparator/>
      </w:r>
    </w:p>
  </w:footnote>
  <w:footnote w:id="1">
    <w:p w14:paraId="4846879F" w14:textId="77777777" w:rsidR="00EA047D" w:rsidRDefault="00EA047D" w:rsidP="00EA047D">
      <w:pPr>
        <w:pStyle w:val="Tekstprzypisudolnego"/>
      </w:pPr>
      <w:r w:rsidRPr="000634F9">
        <w:rPr>
          <w:rStyle w:val="Odwoanieprzypisudolnego"/>
          <w:lang w:bidi="en-US"/>
        </w:rPr>
        <w:sym w:font="Symbol" w:char="F02A"/>
      </w:r>
      <w:r w:rsidRPr="00EA047D">
        <w:rPr>
          <w:lang w:bidi="en-US"/>
        </w:rPr>
        <w:t xml:space="preserve"> </w:t>
      </w:r>
      <w:r w:rsidRPr="00EA047D">
        <w:rPr>
          <w:sz w:val="16"/>
          <w:szCs w:val="16"/>
          <w:lang w:bidi="en-US"/>
        </w:rPr>
        <w:t>select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3A88"/>
    <w:multiLevelType w:val="multilevel"/>
    <w:tmpl w:val="5862F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584"/>
    <w:multiLevelType w:val="multilevel"/>
    <w:tmpl w:val="CDFCD9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0-10-07"/>
  </w:docVars>
  <w:rsids>
    <w:rsidRoot w:val="004B6BD1"/>
    <w:rsid w:val="00001D14"/>
    <w:rsid w:val="0001267D"/>
    <w:rsid w:val="00022D9D"/>
    <w:rsid w:val="0002587E"/>
    <w:rsid w:val="000262DC"/>
    <w:rsid w:val="0002709A"/>
    <w:rsid w:val="0002749A"/>
    <w:rsid w:val="000505C4"/>
    <w:rsid w:val="00050A0F"/>
    <w:rsid w:val="000531EA"/>
    <w:rsid w:val="00062067"/>
    <w:rsid w:val="000634F9"/>
    <w:rsid w:val="0007726A"/>
    <w:rsid w:val="00081C1F"/>
    <w:rsid w:val="00087FA0"/>
    <w:rsid w:val="00092763"/>
    <w:rsid w:val="000A584F"/>
    <w:rsid w:val="000D1915"/>
    <w:rsid w:val="000D50D8"/>
    <w:rsid w:val="000E2A77"/>
    <w:rsid w:val="000E7D67"/>
    <w:rsid w:val="00107D54"/>
    <w:rsid w:val="001109D4"/>
    <w:rsid w:val="001260AF"/>
    <w:rsid w:val="00131F1B"/>
    <w:rsid w:val="00134502"/>
    <w:rsid w:val="00136E9A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2FB"/>
    <w:rsid w:val="00256677"/>
    <w:rsid w:val="00261939"/>
    <w:rsid w:val="002C5EC5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4ACD"/>
    <w:rsid w:val="00357C68"/>
    <w:rsid w:val="00365BE8"/>
    <w:rsid w:val="00365C0B"/>
    <w:rsid w:val="00397EF4"/>
    <w:rsid w:val="003A1506"/>
    <w:rsid w:val="003A3888"/>
    <w:rsid w:val="003A5751"/>
    <w:rsid w:val="003B0915"/>
    <w:rsid w:val="003B2952"/>
    <w:rsid w:val="003C768E"/>
    <w:rsid w:val="003D1C37"/>
    <w:rsid w:val="003F27F9"/>
    <w:rsid w:val="003F6358"/>
    <w:rsid w:val="00403EBB"/>
    <w:rsid w:val="00433C62"/>
    <w:rsid w:val="004434B7"/>
    <w:rsid w:val="004560D5"/>
    <w:rsid w:val="004A2F07"/>
    <w:rsid w:val="004A407A"/>
    <w:rsid w:val="004A4CF8"/>
    <w:rsid w:val="004A7FEB"/>
    <w:rsid w:val="004B1B98"/>
    <w:rsid w:val="004B4CF7"/>
    <w:rsid w:val="004B6BD1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5F1E5B"/>
    <w:rsid w:val="005F3733"/>
    <w:rsid w:val="00603776"/>
    <w:rsid w:val="00630DAA"/>
    <w:rsid w:val="00631887"/>
    <w:rsid w:val="00641ED8"/>
    <w:rsid w:val="00653615"/>
    <w:rsid w:val="00663F0A"/>
    <w:rsid w:val="006A4E5A"/>
    <w:rsid w:val="006C46B9"/>
    <w:rsid w:val="006C779A"/>
    <w:rsid w:val="006E5BC7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42138"/>
    <w:rsid w:val="00750A67"/>
    <w:rsid w:val="00754AAE"/>
    <w:rsid w:val="0076406E"/>
    <w:rsid w:val="007713F5"/>
    <w:rsid w:val="00781635"/>
    <w:rsid w:val="00792F50"/>
    <w:rsid w:val="007D176E"/>
    <w:rsid w:val="007E20AA"/>
    <w:rsid w:val="007E440B"/>
    <w:rsid w:val="007F57B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702B"/>
    <w:rsid w:val="00867441"/>
    <w:rsid w:val="008806A1"/>
    <w:rsid w:val="0088424E"/>
    <w:rsid w:val="00890B3A"/>
    <w:rsid w:val="00893BD4"/>
    <w:rsid w:val="008A4DF8"/>
    <w:rsid w:val="008C08D5"/>
    <w:rsid w:val="008D0CB0"/>
    <w:rsid w:val="008D6BDB"/>
    <w:rsid w:val="008D78C2"/>
    <w:rsid w:val="008E0EF8"/>
    <w:rsid w:val="008E326A"/>
    <w:rsid w:val="008F345F"/>
    <w:rsid w:val="00911385"/>
    <w:rsid w:val="0092013B"/>
    <w:rsid w:val="00924A1B"/>
    <w:rsid w:val="00925C9B"/>
    <w:rsid w:val="00925EE7"/>
    <w:rsid w:val="0093362F"/>
    <w:rsid w:val="009359FA"/>
    <w:rsid w:val="00945595"/>
    <w:rsid w:val="00955332"/>
    <w:rsid w:val="00974D10"/>
    <w:rsid w:val="00975070"/>
    <w:rsid w:val="00975694"/>
    <w:rsid w:val="00981E01"/>
    <w:rsid w:val="00983B05"/>
    <w:rsid w:val="00986470"/>
    <w:rsid w:val="009900CF"/>
    <w:rsid w:val="009907D0"/>
    <w:rsid w:val="00992801"/>
    <w:rsid w:val="009A049A"/>
    <w:rsid w:val="009A72A4"/>
    <w:rsid w:val="009C07DE"/>
    <w:rsid w:val="009D7E81"/>
    <w:rsid w:val="009E12EC"/>
    <w:rsid w:val="009E5CA3"/>
    <w:rsid w:val="009E6F27"/>
    <w:rsid w:val="00A02BDD"/>
    <w:rsid w:val="00A05DFC"/>
    <w:rsid w:val="00A25456"/>
    <w:rsid w:val="00A33B84"/>
    <w:rsid w:val="00A354CD"/>
    <w:rsid w:val="00A55F32"/>
    <w:rsid w:val="00A562E0"/>
    <w:rsid w:val="00A61F4F"/>
    <w:rsid w:val="00A63A9A"/>
    <w:rsid w:val="00A825E3"/>
    <w:rsid w:val="00A85CF0"/>
    <w:rsid w:val="00A953E4"/>
    <w:rsid w:val="00A97BDE"/>
    <w:rsid w:val="00AA7182"/>
    <w:rsid w:val="00AA786B"/>
    <w:rsid w:val="00AD3452"/>
    <w:rsid w:val="00AD7164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7E35"/>
    <w:rsid w:val="00BC2C8D"/>
    <w:rsid w:val="00BC2CF0"/>
    <w:rsid w:val="00BC74F2"/>
    <w:rsid w:val="00BD5D3A"/>
    <w:rsid w:val="00BE40FB"/>
    <w:rsid w:val="00BE53F9"/>
    <w:rsid w:val="00C0357E"/>
    <w:rsid w:val="00C16EAF"/>
    <w:rsid w:val="00C37D20"/>
    <w:rsid w:val="00C4234F"/>
    <w:rsid w:val="00C51C44"/>
    <w:rsid w:val="00C52001"/>
    <w:rsid w:val="00C5338A"/>
    <w:rsid w:val="00C53D39"/>
    <w:rsid w:val="00C54528"/>
    <w:rsid w:val="00C91720"/>
    <w:rsid w:val="00CB0497"/>
    <w:rsid w:val="00CC4A18"/>
    <w:rsid w:val="00CE15DE"/>
    <w:rsid w:val="00CE529F"/>
    <w:rsid w:val="00D024D2"/>
    <w:rsid w:val="00D03C5E"/>
    <w:rsid w:val="00D05DD3"/>
    <w:rsid w:val="00D128EF"/>
    <w:rsid w:val="00D2755F"/>
    <w:rsid w:val="00D2757C"/>
    <w:rsid w:val="00D46823"/>
    <w:rsid w:val="00D5558C"/>
    <w:rsid w:val="00D94FE8"/>
    <w:rsid w:val="00D96678"/>
    <w:rsid w:val="00DA634F"/>
    <w:rsid w:val="00DB52B2"/>
    <w:rsid w:val="00DC37DF"/>
    <w:rsid w:val="00DC47EE"/>
    <w:rsid w:val="00DC545B"/>
    <w:rsid w:val="00DD497E"/>
    <w:rsid w:val="00E04935"/>
    <w:rsid w:val="00E203AF"/>
    <w:rsid w:val="00E205A6"/>
    <w:rsid w:val="00E35F80"/>
    <w:rsid w:val="00E460AA"/>
    <w:rsid w:val="00E57226"/>
    <w:rsid w:val="00E57771"/>
    <w:rsid w:val="00E62BA2"/>
    <w:rsid w:val="00E63CA6"/>
    <w:rsid w:val="00E6744B"/>
    <w:rsid w:val="00E770FD"/>
    <w:rsid w:val="00E92568"/>
    <w:rsid w:val="00EA047D"/>
    <w:rsid w:val="00EB0697"/>
    <w:rsid w:val="00ED3E7E"/>
    <w:rsid w:val="00EE01E4"/>
    <w:rsid w:val="00EF478A"/>
    <w:rsid w:val="00EF718F"/>
    <w:rsid w:val="00F16956"/>
    <w:rsid w:val="00F2771B"/>
    <w:rsid w:val="00F32425"/>
    <w:rsid w:val="00F3357E"/>
    <w:rsid w:val="00F343F2"/>
    <w:rsid w:val="00F4566D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900D-307F-4F44-81E2-AEA07E7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Augustyniak-Czumaczenko</dc:creator>
  <cp:lastModifiedBy>gosias</cp:lastModifiedBy>
  <cp:revision>2</cp:revision>
  <cp:lastPrinted>2021-02-03T14:57:00Z</cp:lastPrinted>
  <dcterms:created xsi:type="dcterms:W3CDTF">2021-02-05T11:13:00Z</dcterms:created>
  <dcterms:modified xsi:type="dcterms:W3CDTF">2021-02-05T11:13:00Z</dcterms:modified>
</cp:coreProperties>
</file>