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1C8056D" w:rsidR="003F01D8" w:rsidRPr="00226134" w:rsidRDefault="00670F06"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567F03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83AD397" w:rsidR="00F66A54" w:rsidRDefault="00D07E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Lodz University of Technology</w:t>
            </w:r>
          </w:p>
          <w:p w14:paraId="24858ED8" w14:textId="77777777" w:rsidR="00F66A54" w:rsidRPr="00B343CD" w:rsidRDefault="00F66A54" w:rsidP="00D07EA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CAC6A51" w14:textId="77777777" w:rsidR="00D07EA5" w:rsidRPr="00D07EA5" w:rsidRDefault="00D07EA5" w:rsidP="00D07EA5">
            <w:pPr>
              <w:spacing w:after="0" w:line="240" w:lineRule="auto"/>
              <w:jc w:val="center"/>
              <w:rPr>
                <w:rFonts w:ascii="Calibri" w:eastAsia="Times New Roman" w:hAnsi="Calibri" w:cs="Times New Roman"/>
                <w:b/>
                <w:bCs/>
                <w:color w:val="000000"/>
                <w:sz w:val="16"/>
                <w:szCs w:val="16"/>
                <w:lang w:val="fr-BE" w:eastAsia="en-GB"/>
              </w:rPr>
            </w:pPr>
            <w:r w:rsidRPr="00D07EA5">
              <w:rPr>
                <w:rFonts w:ascii="Calibri" w:eastAsia="Times New Roman" w:hAnsi="Calibri" w:cs="Times New Roman"/>
                <w:b/>
                <w:bCs/>
                <w:color w:val="000000"/>
                <w:sz w:val="16"/>
                <w:szCs w:val="16"/>
                <w:lang w:val="fr-BE" w:eastAsia="en-GB"/>
              </w:rPr>
              <w:t>PL LODZ02</w:t>
            </w:r>
          </w:p>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8CE74E" w14:textId="77777777" w:rsidR="00F66A54" w:rsidRDefault="00D07E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Zeromskiego 116, Lodz</w:t>
            </w:r>
          </w:p>
          <w:p w14:paraId="0DA05BFC" w14:textId="7D9C3CC5" w:rsidR="00D07EA5" w:rsidRPr="00B343CD" w:rsidRDefault="00D07E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90-924</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8A8A28F" w:rsidR="00F66A54" w:rsidRPr="00B343CD" w:rsidRDefault="00D07E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E25A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E25A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36C0AFE0"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C8362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8362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040AF673"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C8362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C8362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0F260BC4"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E762D9">
              <w:rPr>
                <w:rFonts w:asciiTheme="minorHAnsi" w:eastAsiaTheme="minorHAnsi" w:hAnsiTheme="minorHAnsi" w:cs="Calibri"/>
                <w:b/>
                <w:sz w:val="16"/>
                <w:szCs w:val="16"/>
                <w:lang w:val="en-GB"/>
              </w:rPr>
              <w:t xml:space="preserve"> (min.35)</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2B3F3367" w:rsidR="00A939CD" w:rsidRDefault="00A939CD" w:rsidP="00512A1F">
            <w:pPr>
              <w:spacing w:after="0" w:line="240" w:lineRule="auto"/>
              <w:rPr>
                <w:rFonts w:eastAsia="Times New Roman" w:cstheme="minorHAnsi"/>
                <w:bCs/>
                <w:iCs/>
                <w:color w:val="000000"/>
                <w:sz w:val="16"/>
                <w:szCs w:val="16"/>
                <w:lang w:val="en-GB" w:eastAsia="en-GB"/>
              </w:rPr>
            </w:pPr>
          </w:p>
          <w:p w14:paraId="32A3BFC6" w14:textId="77777777" w:rsidR="00F87CB6" w:rsidRDefault="00F87CB6" w:rsidP="00512A1F">
            <w:pPr>
              <w:spacing w:after="0" w:line="240" w:lineRule="auto"/>
              <w:rPr>
                <w:rFonts w:eastAsia="Times New Roman" w:cstheme="minorHAnsi"/>
                <w:bCs/>
                <w:iCs/>
                <w:color w:val="000000"/>
                <w:sz w:val="16"/>
                <w:szCs w:val="16"/>
                <w:lang w:val="en-GB" w:eastAsia="en-GB"/>
              </w:rPr>
            </w:pPr>
          </w:p>
          <w:p w14:paraId="18D2A0A7" w14:textId="77777777" w:rsidR="00AA6107" w:rsidRPr="008921A7" w:rsidRDefault="00AA6107"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A3C6CDD" w:rsidR="00AE5ED5"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AA6107">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7B294B80" w14:textId="1DD71659" w:rsidR="00E228B2" w:rsidRDefault="00E228B2" w:rsidP="004A3F18">
                  <w:pPr>
                    <w:spacing w:after="0" w:line="240" w:lineRule="auto"/>
                    <w:rPr>
                      <w:rFonts w:eastAsia="Times New Roman" w:cstheme="minorHAnsi"/>
                      <w:bCs/>
                      <w:color w:val="000000"/>
                      <w:sz w:val="16"/>
                      <w:szCs w:val="16"/>
                      <w:lang w:val="en-GB" w:eastAsia="en-GB"/>
                    </w:rPr>
                  </w:pPr>
                </w:p>
                <w:p w14:paraId="5F811239" w14:textId="1BD9AFDA" w:rsidR="00E228B2" w:rsidRPr="008921A7" w:rsidRDefault="00E228B2" w:rsidP="004A3F18">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Provision of accident, liability and medical insurance is students responsibility.</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00057E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AA6107">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559DB3B8" w:rsidR="00C818D9" w:rsidRPr="006F4618" w:rsidRDefault="00477B9A"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Erasmus+ Coordinator or Supervisor at IDS TUL</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02006" w:rsidRPr="001B621C" w14:paraId="6FAD0AC1"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BAD2022" w14:textId="6928759C" w:rsidR="00C02006" w:rsidRPr="006F4618" w:rsidRDefault="00C02006" w:rsidP="006A264B">
            <w:pPr>
              <w:spacing w:after="0" w:line="240" w:lineRule="auto"/>
              <w:rPr>
                <w:rFonts w:eastAsia="Times New Roman" w:cstheme="minorHAnsi"/>
                <w:color w:val="000000"/>
                <w:sz w:val="16"/>
                <w:szCs w:val="16"/>
                <w:lang w:val="en-GB" w:eastAsia="en-GB"/>
              </w:rPr>
            </w:pPr>
            <w:r w:rsidRPr="00C02006">
              <w:rPr>
                <w:rFonts w:eastAsia="Times New Roman" w:cstheme="minorHAnsi"/>
                <w:sz w:val="16"/>
                <w:szCs w:val="16"/>
                <w:lang w:val="en-GB" w:eastAsia="en-GB"/>
              </w:rPr>
              <w:t>Vice-Dean for Student Affair</w:t>
            </w:r>
            <w:r>
              <w:rPr>
                <w:rFonts w:eastAsia="Times New Roman" w:cstheme="minorHAnsi"/>
                <w:sz w:val="16"/>
                <w:szCs w:val="16"/>
                <w:lang w:val="en-GB" w:eastAsia="en-GB"/>
              </w:rPr>
              <w:t>s</w:t>
            </w:r>
            <w:r w:rsidRPr="00C02006">
              <w:rPr>
                <w:rFonts w:eastAsia="Times New Roman" w:cstheme="minorHAnsi"/>
                <w:sz w:val="16"/>
                <w:szCs w:val="16"/>
                <w:lang w:val="en-GB" w:eastAsia="en-GB"/>
              </w:rPr>
              <w:t xml:space="preserve"> or Training Programme Coordinator at IDS</w:t>
            </w:r>
            <w:r>
              <w:rPr>
                <w:rFonts w:eastAsia="Times New Roman" w:cstheme="minorHAnsi"/>
                <w:sz w:val="16"/>
                <w:szCs w:val="16"/>
                <w:lang w:val="en-GB" w:eastAsia="en-GB"/>
              </w:rPr>
              <w:t xml:space="preserve"> TUL</w:t>
            </w:r>
          </w:p>
        </w:tc>
        <w:tc>
          <w:tcPr>
            <w:tcW w:w="1561" w:type="dxa"/>
            <w:tcBorders>
              <w:top w:val="nil"/>
              <w:left w:val="nil"/>
              <w:bottom w:val="single" w:sz="8" w:space="0" w:color="auto"/>
              <w:right w:val="single" w:sz="8" w:space="0" w:color="auto"/>
            </w:tcBorders>
            <w:shd w:val="clear" w:color="auto" w:fill="auto"/>
            <w:noWrap/>
            <w:vAlign w:val="bottom"/>
          </w:tcPr>
          <w:p w14:paraId="7BB67FAE" w14:textId="77777777" w:rsidR="00C02006" w:rsidRPr="006F4618" w:rsidRDefault="00C02006"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34D336B" w14:textId="77777777" w:rsidR="00C02006" w:rsidRPr="006F4618" w:rsidRDefault="00C02006"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63BA576D" w14:textId="77777777" w:rsidR="00C02006" w:rsidRPr="006F4618" w:rsidRDefault="00C02006"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EB8DC57" w14:textId="77777777" w:rsidR="00C02006" w:rsidRPr="006F4618" w:rsidRDefault="00C0200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4E9FD74" w14:textId="77777777" w:rsidR="00C02006" w:rsidRPr="006F4618" w:rsidRDefault="00C02006"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093C0B86" w:rsidR="006F4618" w:rsidRDefault="006F4618" w:rsidP="000D0ADC">
      <w:pPr>
        <w:spacing w:after="0"/>
        <w:jc w:val="center"/>
        <w:rPr>
          <w:b/>
          <w:lang w:val="en-GB"/>
        </w:rPr>
      </w:pPr>
    </w:p>
    <w:p w14:paraId="5F92D88A" w14:textId="1F89FD34" w:rsidR="00E228B2" w:rsidRDefault="00E228B2" w:rsidP="000D0ADC">
      <w:pPr>
        <w:spacing w:after="0"/>
        <w:jc w:val="center"/>
        <w:rPr>
          <w:b/>
          <w:lang w:val="en-GB"/>
        </w:rPr>
      </w:pPr>
    </w:p>
    <w:p w14:paraId="0BC369EB" w14:textId="62C30E6C" w:rsidR="00E228B2" w:rsidRDefault="00E228B2" w:rsidP="000D0ADC">
      <w:pPr>
        <w:spacing w:after="0"/>
        <w:jc w:val="center"/>
        <w:rPr>
          <w:b/>
          <w:lang w:val="en-GB"/>
        </w:rPr>
      </w:pPr>
    </w:p>
    <w:p w14:paraId="700D2BF5" w14:textId="445C5755" w:rsidR="00E228B2" w:rsidRDefault="00E228B2" w:rsidP="000D0ADC">
      <w:pPr>
        <w:spacing w:after="0"/>
        <w:jc w:val="center"/>
        <w:rPr>
          <w:b/>
          <w:lang w:val="en-GB"/>
        </w:rPr>
      </w:pPr>
    </w:p>
    <w:p w14:paraId="258F1F23" w14:textId="7EAA5196" w:rsidR="00E228B2" w:rsidRDefault="00E228B2" w:rsidP="000D0ADC">
      <w:pPr>
        <w:spacing w:after="0"/>
        <w:jc w:val="center"/>
        <w:rPr>
          <w:b/>
          <w:lang w:val="en-GB"/>
        </w:rPr>
      </w:pPr>
    </w:p>
    <w:p w14:paraId="6708D975" w14:textId="598B41FB" w:rsidR="00E228B2" w:rsidRDefault="00E228B2" w:rsidP="000D0ADC">
      <w:pPr>
        <w:spacing w:after="0"/>
        <w:jc w:val="center"/>
        <w:rPr>
          <w:b/>
          <w:lang w:val="en-GB"/>
        </w:rPr>
      </w:pPr>
    </w:p>
    <w:p w14:paraId="4E6F2A47" w14:textId="19B5B572" w:rsidR="00E228B2" w:rsidRDefault="00E228B2" w:rsidP="000D0ADC">
      <w:pPr>
        <w:spacing w:after="0"/>
        <w:jc w:val="center"/>
        <w:rPr>
          <w:b/>
          <w:lang w:val="en-GB"/>
        </w:rPr>
      </w:pPr>
    </w:p>
    <w:p w14:paraId="6AFE8D1C" w14:textId="42785BF0" w:rsidR="00E228B2" w:rsidRDefault="00E228B2" w:rsidP="000D0ADC">
      <w:pPr>
        <w:spacing w:after="0"/>
        <w:jc w:val="center"/>
        <w:rPr>
          <w:b/>
          <w:lang w:val="en-GB"/>
        </w:rPr>
      </w:pPr>
    </w:p>
    <w:p w14:paraId="1E6BEE44" w14:textId="2DA065A5" w:rsidR="00E228B2" w:rsidRDefault="00E228B2" w:rsidP="000D0ADC">
      <w:pPr>
        <w:spacing w:after="0"/>
        <w:jc w:val="center"/>
        <w:rPr>
          <w:b/>
          <w:lang w:val="en-GB"/>
        </w:rPr>
      </w:pPr>
    </w:p>
    <w:p w14:paraId="7D683498" w14:textId="21B69A44" w:rsidR="00E228B2" w:rsidRDefault="00E228B2" w:rsidP="000D0ADC">
      <w:pPr>
        <w:spacing w:after="0"/>
        <w:jc w:val="center"/>
        <w:rPr>
          <w:b/>
          <w:lang w:val="en-GB"/>
        </w:rPr>
      </w:pPr>
    </w:p>
    <w:p w14:paraId="7548DDAB" w14:textId="076CE774" w:rsidR="00E228B2" w:rsidRDefault="00E228B2" w:rsidP="000D0ADC">
      <w:pPr>
        <w:spacing w:after="0"/>
        <w:jc w:val="center"/>
        <w:rPr>
          <w:b/>
          <w:lang w:val="en-GB"/>
        </w:rPr>
      </w:pPr>
    </w:p>
    <w:p w14:paraId="77F80A34" w14:textId="01AC6E85" w:rsidR="00E228B2" w:rsidRDefault="00E228B2" w:rsidP="000D0ADC">
      <w:pPr>
        <w:spacing w:after="0"/>
        <w:jc w:val="center"/>
        <w:rPr>
          <w:b/>
          <w:lang w:val="en-GB"/>
        </w:rPr>
      </w:pPr>
    </w:p>
    <w:p w14:paraId="4F18A115" w14:textId="7EE88861" w:rsidR="00E228B2" w:rsidRDefault="00E228B2" w:rsidP="000D0ADC">
      <w:pPr>
        <w:spacing w:after="0"/>
        <w:jc w:val="center"/>
        <w:rPr>
          <w:b/>
          <w:lang w:val="en-GB"/>
        </w:rPr>
      </w:pPr>
    </w:p>
    <w:p w14:paraId="39C4FBB5" w14:textId="54F91C01" w:rsidR="00E228B2" w:rsidRDefault="00E228B2" w:rsidP="000D0ADC">
      <w:pPr>
        <w:spacing w:after="0"/>
        <w:jc w:val="center"/>
        <w:rPr>
          <w:b/>
          <w:lang w:val="en-GB"/>
        </w:rPr>
      </w:pPr>
    </w:p>
    <w:p w14:paraId="73B4369D" w14:textId="77777777" w:rsidR="00E228B2" w:rsidRDefault="00E228B2"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54975968"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C83629">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6D42C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FF51A2" w:rsidRPr="006F4618" w14:paraId="712ACF91" w14:textId="77777777" w:rsidTr="006A299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1C4594"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2A635AE"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0D6611E1"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C8AB06"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055C730"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5C77D9E"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F51A2" w:rsidRPr="006F4618" w14:paraId="3EA3B52F" w14:textId="77777777" w:rsidTr="006A299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69DE39"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27EDD98"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5807BC20" w14:textId="77777777" w:rsidR="00FF51A2" w:rsidRPr="006F4618" w:rsidRDefault="00FF51A2" w:rsidP="006A299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BC90267"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6DEDAE"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943F1E4"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51A2" w:rsidRPr="006F4618" w14:paraId="177F6D2E" w14:textId="77777777" w:rsidTr="006A299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96AA192" w14:textId="45CFEC8D" w:rsidR="00FF51A2" w:rsidRPr="006F4618" w:rsidRDefault="0013695F" w:rsidP="006A299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Erasmus+ Coordinator or Supervisor at IDS TUL</w:t>
            </w:r>
          </w:p>
        </w:tc>
        <w:tc>
          <w:tcPr>
            <w:tcW w:w="1561" w:type="dxa"/>
            <w:tcBorders>
              <w:top w:val="nil"/>
              <w:left w:val="nil"/>
              <w:bottom w:val="single" w:sz="8" w:space="0" w:color="auto"/>
              <w:right w:val="single" w:sz="8" w:space="0" w:color="auto"/>
            </w:tcBorders>
            <w:shd w:val="clear" w:color="auto" w:fill="auto"/>
            <w:noWrap/>
            <w:vAlign w:val="bottom"/>
            <w:hideMark/>
          </w:tcPr>
          <w:p w14:paraId="7AC51B2D"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6B095F0"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F751D7B"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AF8FD47"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D1987E7"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51A2" w:rsidRPr="006F4618" w14:paraId="221D3B8B" w14:textId="77777777" w:rsidTr="006A299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0E8C4366"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C02006">
              <w:rPr>
                <w:rFonts w:eastAsia="Times New Roman" w:cstheme="minorHAnsi"/>
                <w:sz w:val="16"/>
                <w:szCs w:val="16"/>
                <w:lang w:val="en-GB" w:eastAsia="en-GB"/>
              </w:rPr>
              <w:t>Vice-Dean for Student Affair</w:t>
            </w:r>
            <w:r>
              <w:rPr>
                <w:rFonts w:eastAsia="Times New Roman" w:cstheme="minorHAnsi"/>
                <w:sz w:val="16"/>
                <w:szCs w:val="16"/>
                <w:lang w:val="en-GB" w:eastAsia="en-GB"/>
              </w:rPr>
              <w:t>s</w:t>
            </w:r>
            <w:r w:rsidRPr="00C02006">
              <w:rPr>
                <w:rFonts w:eastAsia="Times New Roman" w:cstheme="minorHAnsi"/>
                <w:sz w:val="16"/>
                <w:szCs w:val="16"/>
                <w:lang w:val="en-GB" w:eastAsia="en-GB"/>
              </w:rPr>
              <w:t xml:space="preserve"> or Training Programme Coordinator at IDS</w:t>
            </w:r>
            <w:r>
              <w:rPr>
                <w:rFonts w:eastAsia="Times New Roman" w:cstheme="minorHAnsi"/>
                <w:sz w:val="16"/>
                <w:szCs w:val="16"/>
                <w:lang w:val="en-GB" w:eastAsia="en-GB"/>
              </w:rPr>
              <w:t xml:space="preserve"> TUL</w:t>
            </w:r>
          </w:p>
        </w:tc>
        <w:tc>
          <w:tcPr>
            <w:tcW w:w="1561" w:type="dxa"/>
            <w:tcBorders>
              <w:top w:val="nil"/>
              <w:left w:val="nil"/>
              <w:bottom w:val="single" w:sz="8" w:space="0" w:color="auto"/>
              <w:right w:val="single" w:sz="8" w:space="0" w:color="auto"/>
            </w:tcBorders>
            <w:shd w:val="clear" w:color="auto" w:fill="auto"/>
            <w:noWrap/>
            <w:vAlign w:val="bottom"/>
          </w:tcPr>
          <w:p w14:paraId="360250AF" w14:textId="77777777" w:rsidR="00FF51A2" w:rsidRPr="006F4618" w:rsidRDefault="00FF51A2" w:rsidP="006A2996">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tcPr>
          <w:p w14:paraId="11DE1EFF" w14:textId="77777777" w:rsidR="00FF51A2" w:rsidRPr="006F4618" w:rsidRDefault="00FF51A2" w:rsidP="006A2996">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157D2D0" w14:textId="77777777" w:rsidR="00FF51A2" w:rsidRPr="006F4618" w:rsidRDefault="00FF51A2" w:rsidP="006A2996">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13F358C" w14:textId="77777777" w:rsidR="00FF51A2" w:rsidRPr="006F4618" w:rsidRDefault="00FF51A2" w:rsidP="006A2996">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0F640B6"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p>
        </w:tc>
      </w:tr>
      <w:tr w:rsidR="00FF51A2" w:rsidRPr="006F4618" w14:paraId="6EB35EE0" w14:textId="77777777" w:rsidTr="006A299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6820A87"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5DABE60"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3C640D7"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7B25B63"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068B24C"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B8CAC1B"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E13E" w14:textId="77777777" w:rsidR="002E25A8" w:rsidRDefault="002E25A8" w:rsidP="00261299">
      <w:pPr>
        <w:spacing w:after="0" w:line="240" w:lineRule="auto"/>
      </w:pPr>
      <w:r>
        <w:separator/>
      </w:r>
    </w:p>
  </w:endnote>
  <w:endnote w:type="continuationSeparator" w:id="0">
    <w:p w14:paraId="672132E4" w14:textId="77777777" w:rsidR="002E25A8" w:rsidRDefault="002E25A8" w:rsidP="00261299">
      <w:pPr>
        <w:spacing w:after="0" w:line="240" w:lineRule="auto"/>
      </w:pPr>
      <w:r>
        <w:continuationSeparator/>
      </w:r>
    </w:p>
  </w:endnote>
  <w:endnote w:type="continuationNotice" w:id="1">
    <w:p w14:paraId="41AFE68E" w14:textId="77777777" w:rsidR="002E25A8" w:rsidRDefault="002E25A8">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4">
    <w:p w14:paraId="5A985F80" w14:textId="77777777" w:rsidR="00FF51A2" w:rsidRPr="00D625C8" w:rsidRDefault="00FF51A2" w:rsidP="00FF51A2">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4F98" w14:textId="77777777" w:rsidR="002E25A8" w:rsidRDefault="002E25A8" w:rsidP="00261299">
      <w:pPr>
        <w:spacing w:after="0" w:line="240" w:lineRule="auto"/>
      </w:pPr>
      <w:r>
        <w:separator/>
      </w:r>
    </w:p>
  </w:footnote>
  <w:footnote w:type="continuationSeparator" w:id="0">
    <w:p w14:paraId="541634CA" w14:textId="77777777" w:rsidR="002E25A8" w:rsidRDefault="002E25A8" w:rsidP="00261299">
      <w:pPr>
        <w:spacing w:after="0" w:line="240" w:lineRule="auto"/>
      </w:pPr>
      <w:r>
        <w:continuationSeparator/>
      </w:r>
    </w:p>
  </w:footnote>
  <w:footnote w:type="continuationNotice" w:id="1">
    <w:p w14:paraId="16EFEA96" w14:textId="77777777" w:rsidR="002E25A8" w:rsidRDefault="002E2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1144665" w:rsidR="00EF3842" w:rsidRDefault="00670F06">
    <w:pPr>
      <w:pStyle w:val="Nagwek"/>
    </w:pPr>
    <w:r>
      <w:rPr>
        <w:noProof/>
        <w:lang w:val="en-US"/>
      </w:rPr>
      <mc:AlternateContent>
        <mc:Choice Requires="wps">
          <w:drawing>
            <wp:anchor distT="0" distB="0" distL="114300" distR="114300" simplePos="0" relativeHeight="251658243" behindDoc="0" locked="0" layoutInCell="1" allowOverlap="1" wp14:anchorId="25113308" wp14:editId="1ABE21C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84DD4">
      <w:rPr>
        <w:noProof/>
      </w:rPr>
      <w:drawing>
        <wp:inline distT="0" distB="0" distL="0" distR="0" wp14:anchorId="31DD7865" wp14:editId="18607D28">
          <wp:extent cx="2464435" cy="516890"/>
          <wp:effectExtent l="0" t="0" r="0" b="0"/>
          <wp:docPr id="4" name="Obraz 4"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464435" cy="5168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9C2E5B2" w:rsidR="00EF3842" w:rsidRDefault="00670F06">
    <w:pPr>
      <w:pStyle w:val="Nagwek"/>
    </w:pPr>
    <w:r>
      <w:rPr>
        <w:noProof/>
        <w:lang w:val="en-US"/>
      </w:rPr>
      <mc:AlternateContent>
        <mc:Choice Requires="wps">
          <w:drawing>
            <wp:anchor distT="0" distB="0" distL="114300" distR="114300" simplePos="0" relativeHeight="251658241" behindDoc="0" locked="0" layoutInCell="1" allowOverlap="1" wp14:anchorId="4DCA89EC" wp14:editId="6D01666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DD4"/>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695F"/>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B7DC3"/>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E25A8"/>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7B9A"/>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F06"/>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42CB"/>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54DA"/>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107"/>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2006"/>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3629"/>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7EA5"/>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6819"/>
    <w:rsid w:val="00E024C3"/>
    <w:rsid w:val="00E06DEF"/>
    <w:rsid w:val="00E1271A"/>
    <w:rsid w:val="00E15AC8"/>
    <w:rsid w:val="00E201C5"/>
    <w:rsid w:val="00E228B2"/>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2D9"/>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CB6"/>
    <w:rsid w:val="00F87F65"/>
    <w:rsid w:val="00F94524"/>
    <w:rsid w:val="00F94DC4"/>
    <w:rsid w:val="00FA0082"/>
    <w:rsid w:val="00FB4294"/>
    <w:rsid w:val="00FB49EE"/>
    <w:rsid w:val="00FB7CF9"/>
    <w:rsid w:val="00FC70AE"/>
    <w:rsid w:val="00FC7D0D"/>
    <w:rsid w:val="00FD6939"/>
    <w:rsid w:val="00FF2F13"/>
    <w:rsid w:val="00FF51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5</Pages>
  <Words>1091</Words>
  <Characters>6551</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Ewa Jarzębowska CWM</cp:lastModifiedBy>
  <cp:revision>19</cp:revision>
  <cp:lastPrinted>2015-04-10T09:51:00Z</cp:lastPrinted>
  <dcterms:created xsi:type="dcterms:W3CDTF">2021-09-01T12:34:00Z</dcterms:created>
  <dcterms:modified xsi:type="dcterms:W3CDTF">2022-07-20T13:06:00Z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