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63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3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3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63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3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3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3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3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3332" w14:textId="77777777" w:rsidR="00D039E5" w:rsidRDefault="00D039E5" w:rsidP="00261299">
      <w:pPr>
        <w:spacing w:after="0" w:line="240" w:lineRule="auto"/>
      </w:pPr>
      <w:r>
        <w:separator/>
      </w:r>
    </w:p>
  </w:endnote>
  <w:endnote w:type="continuationSeparator" w:id="0">
    <w:p w14:paraId="66124BF5" w14:textId="77777777" w:rsidR="00D039E5" w:rsidRDefault="00D039E5"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F76BE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F9DE" w14:textId="77777777" w:rsidR="00D039E5" w:rsidRDefault="00D039E5" w:rsidP="00261299">
      <w:pPr>
        <w:spacing w:after="0" w:line="240" w:lineRule="auto"/>
      </w:pPr>
      <w:r>
        <w:separator/>
      </w:r>
    </w:p>
  </w:footnote>
  <w:footnote w:type="continuationSeparator" w:id="0">
    <w:p w14:paraId="0508FF77" w14:textId="77777777" w:rsidR="00D039E5" w:rsidRDefault="00D039E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9F092CA" w:rsidR="00774BD5" w:rsidRDefault="00F55188" w:rsidP="00F55188">
    <w:pPr>
      <w:pStyle w:val="Listapunktowana"/>
      <w:numPr>
        <w:ilvl w:val="0"/>
        <w:numId w:val="0"/>
      </w:numPr>
      <w:ind w:left="283"/>
    </w:pPr>
    <w:r>
      <w:rPr>
        <w:noProof/>
        <w:lang w:val="pl-PL" w:eastAsia="pl-PL"/>
      </w:rPr>
      <w:drawing>
        <wp:inline distT="0" distB="0" distL="0" distR="0" wp14:anchorId="6D3C14B0" wp14:editId="5AB0F3E6">
          <wp:extent cx="1149708" cy="4610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and-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1225824" cy="491531"/>
                  </a:xfrm>
                  <a:prstGeom prst="rect">
                    <a:avLst/>
                  </a:prstGeom>
                </pic:spPr>
              </pic:pic>
            </a:graphicData>
          </a:graphic>
        </wp:inline>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681B903F">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7E323AC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38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1F9A"/>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616"/>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9E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5188"/>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9BE88E2C-20A2-40FF-A55F-8237C9C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A3819-AFD1-48A8-971A-B8EE3F1E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Volha Dvoskina CWM</cp:lastModifiedBy>
  <cp:revision>2</cp:revision>
  <cp:lastPrinted>2015-04-10T09:51:00Z</cp:lastPrinted>
  <dcterms:created xsi:type="dcterms:W3CDTF">2020-09-08T08:09:00Z</dcterms:created>
  <dcterms:modified xsi:type="dcterms:W3CDTF">2020-09-08T08:09:00Z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