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082BD82E"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1511021A" w:rsidR="00F00DD0" w:rsidRPr="002A00C3" w:rsidRDefault="00B3644F" w:rsidP="00E75EAB">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02C5D69B">
                      <wp:simplePos x="0" y="0"/>
                      <wp:positionH relativeFrom="column">
                        <wp:posOffset>114711</wp:posOffset>
                      </wp:positionH>
                      <wp:positionV relativeFrom="paragraph">
                        <wp:posOffset>-896732</wp:posOffset>
                      </wp:positionV>
                      <wp:extent cx="3078667" cy="72580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667"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5pt;margin-top:-70.6pt;width:242.4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SsIAIAAB0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057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057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057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057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057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057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057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057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839C" w14:textId="77777777" w:rsidR="008057EC" w:rsidRDefault="008057EC" w:rsidP="00261299">
      <w:pPr>
        <w:spacing w:after="0" w:line="240" w:lineRule="auto"/>
      </w:pPr>
      <w:r>
        <w:separator/>
      </w:r>
    </w:p>
  </w:endnote>
  <w:endnote w:type="continuationSeparator" w:id="0">
    <w:p w14:paraId="58C8BD8B" w14:textId="77777777" w:rsidR="008057EC" w:rsidRDefault="008057EC"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63233A">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1B9CD" w14:textId="77777777" w:rsidR="008057EC" w:rsidRDefault="008057EC" w:rsidP="00261299">
      <w:pPr>
        <w:spacing w:after="0" w:line="240" w:lineRule="auto"/>
      </w:pPr>
      <w:r>
        <w:separator/>
      </w:r>
    </w:p>
  </w:footnote>
  <w:footnote w:type="continuationSeparator" w:id="0">
    <w:p w14:paraId="7FD53F35" w14:textId="77777777" w:rsidR="008057EC" w:rsidRDefault="008057E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0AF3E164" w:rsidR="00774BD5" w:rsidRDefault="0063233A" w:rsidP="0063233A">
    <w:pPr>
      <w:pStyle w:val="Nagwek"/>
      <w:tabs>
        <w:tab w:val="left" w:pos="1559"/>
        <w:tab w:val="center" w:pos="5670"/>
      </w:tabs>
    </w:pPr>
    <w:r>
      <w:tab/>
    </w:r>
    <w:r>
      <w:tab/>
    </w:r>
    <w:r>
      <w:tab/>
    </w:r>
    <w:r w:rsidR="00737BD6">
      <w:rPr>
        <w:noProof/>
      </w:rPr>
      <w:drawing>
        <wp:anchor distT="0" distB="0" distL="114300" distR="114300" simplePos="0" relativeHeight="251670528" behindDoc="1" locked="1" layoutInCell="1" allowOverlap="1" wp14:anchorId="491A7D37" wp14:editId="1C7200EB">
          <wp:simplePos x="0" y="0"/>
          <wp:positionH relativeFrom="page">
            <wp:posOffset>636270</wp:posOffset>
          </wp:positionH>
          <wp:positionV relativeFrom="paragraph">
            <wp:posOffset>-393700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1D66C72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&#13;&#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14E"/>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33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BD6"/>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7E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39F"/>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4F"/>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2A7"/>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F1A7A39-DE6D-4D5C-86C3-22A07333E468}">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8</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Tomek Kostrzewa</cp:lastModifiedBy>
  <cp:revision>7</cp:revision>
  <cp:lastPrinted>2015-04-10T09:51:00Z</cp:lastPrinted>
  <dcterms:created xsi:type="dcterms:W3CDTF">2019-11-22T13:47:00Z</dcterms:created>
  <dcterms:modified xsi:type="dcterms:W3CDTF">2020-06-15T13:28:00Z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