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B5E0B" w14:textId="72E3A918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  <w:bookmarkStart w:id="0" w:name="_GoBack"/>
      <w:bookmarkEnd w:id="0"/>
      <w:r w:rsidRPr="002562FB">
        <w:rPr>
          <w:rFonts w:ascii="Tahoma" w:hAnsi="Tahoma" w:cs="Tahoma"/>
          <w:kern w:val="0"/>
          <w:sz w:val="16"/>
          <w:szCs w:val="16"/>
        </w:rPr>
        <w:t>Załącznik nr 1 do Komunikatu Nr 2/2021 Rektora Politechniki Łódzkiej</w:t>
      </w:r>
    </w:p>
    <w:p w14:paraId="6BA3A11D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  <w:r w:rsidRPr="002562FB">
        <w:rPr>
          <w:rFonts w:ascii="Tahoma" w:hAnsi="Tahoma" w:cs="Tahoma"/>
          <w:kern w:val="0"/>
          <w:sz w:val="16"/>
          <w:szCs w:val="16"/>
        </w:rPr>
        <w:t>z dnia 4 lutego 2021 r. wydanego na podstawie Zarządzenia Nr 21/2020</w:t>
      </w:r>
    </w:p>
    <w:p w14:paraId="7F68BC8F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  <w:r w:rsidRPr="002562FB">
        <w:rPr>
          <w:rFonts w:ascii="Tahoma" w:hAnsi="Tahoma" w:cs="Tahoma"/>
          <w:kern w:val="0"/>
          <w:sz w:val="16"/>
          <w:szCs w:val="16"/>
        </w:rPr>
        <w:t>Rektora Politechniki Łódzkiej z dnia 9 marca 2020 r. w sprawie szczególnych</w:t>
      </w:r>
    </w:p>
    <w:p w14:paraId="7016B0DC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  <w:r w:rsidRPr="002562FB">
        <w:rPr>
          <w:rFonts w:ascii="Tahoma" w:hAnsi="Tahoma" w:cs="Tahoma"/>
          <w:kern w:val="0"/>
          <w:sz w:val="16"/>
          <w:szCs w:val="16"/>
        </w:rPr>
        <w:t>rozwiązań związanych z zapobieganiem, przeciwdziałaniem i zwalczaniem</w:t>
      </w:r>
    </w:p>
    <w:p w14:paraId="318BCBF4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  <w:r w:rsidRPr="002562FB">
        <w:rPr>
          <w:rFonts w:ascii="Tahoma" w:hAnsi="Tahoma" w:cs="Tahoma"/>
          <w:kern w:val="0"/>
          <w:sz w:val="16"/>
          <w:szCs w:val="16"/>
        </w:rPr>
        <w:t>wirusa COVID-19 w Politechnice Łódzkiej</w:t>
      </w:r>
    </w:p>
    <w:p w14:paraId="5B1C15FF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</w:p>
    <w:p w14:paraId="5F84C6FB" w14:textId="77777777" w:rsidR="002562FB" w:rsidRPr="002562FB" w:rsidRDefault="002562FB" w:rsidP="002562FB">
      <w:pPr>
        <w:rPr>
          <w:kern w:val="0"/>
          <w:sz w:val="20"/>
          <w:szCs w:val="20"/>
        </w:rPr>
      </w:pPr>
    </w:p>
    <w:p w14:paraId="03D261E1" w14:textId="40A9AE0E" w:rsidR="002562FB" w:rsidRPr="00EA047D" w:rsidRDefault="002562FB" w:rsidP="002562FB">
      <w:pPr>
        <w:spacing w:before="120"/>
        <w:jc w:val="center"/>
        <w:rPr>
          <w:rFonts w:ascii="Tahoma" w:hAnsi="Tahoma" w:cs="Tahoma"/>
          <w:kern w:val="0"/>
          <w:vertAlign w:val="superscript"/>
        </w:rPr>
      </w:pPr>
      <w:r w:rsidRPr="000634F9">
        <w:rPr>
          <w:rFonts w:ascii="Tahoma" w:hAnsi="Tahoma" w:cs="Tahoma"/>
          <w:b/>
          <w:bCs/>
          <w:kern w:val="0"/>
        </w:rPr>
        <w:t>WNIOSEK STUDENTA/DOKTORANTA/ABSOLWENTA</w:t>
      </w:r>
      <w:r w:rsidR="00EA047D" w:rsidRPr="000634F9">
        <w:rPr>
          <w:rStyle w:val="Odwoanieprzypisudolnego"/>
        </w:rPr>
        <w:sym w:font="Symbol" w:char="F02A"/>
      </w:r>
    </w:p>
    <w:p w14:paraId="3901AE49" w14:textId="2FE59848" w:rsidR="002562FB" w:rsidRPr="002562FB" w:rsidRDefault="002562FB" w:rsidP="002562FB">
      <w:pPr>
        <w:jc w:val="center"/>
        <w:rPr>
          <w:rFonts w:ascii="Tahoma" w:hAnsi="Tahoma" w:cs="Tahoma"/>
          <w:b/>
          <w:bCs/>
          <w:kern w:val="0"/>
        </w:rPr>
      </w:pPr>
      <w:r w:rsidRPr="002562FB">
        <w:rPr>
          <w:rFonts w:ascii="Tahoma" w:hAnsi="Tahoma" w:cs="Tahoma"/>
          <w:b/>
          <w:bCs/>
          <w:kern w:val="0"/>
        </w:rPr>
        <w:t>o zwrot 50% poniesionych za wykonanie testu na SARS-CoV-2</w:t>
      </w:r>
    </w:p>
    <w:p w14:paraId="1087ED2E" w14:textId="77777777" w:rsidR="002562FB" w:rsidRPr="002562FB" w:rsidRDefault="002562FB" w:rsidP="002562FB">
      <w:pPr>
        <w:rPr>
          <w:kern w:val="0"/>
          <w:sz w:val="20"/>
          <w:szCs w:val="20"/>
        </w:rPr>
      </w:pPr>
    </w:p>
    <w:p w14:paraId="49A2BC33" w14:textId="77777777" w:rsidR="002562FB" w:rsidRPr="002562FB" w:rsidRDefault="002562FB" w:rsidP="002562FB">
      <w:pPr>
        <w:rPr>
          <w:kern w:val="0"/>
          <w:sz w:val="20"/>
          <w:szCs w:val="20"/>
        </w:rPr>
      </w:pPr>
    </w:p>
    <w:p w14:paraId="38A0E97D" w14:textId="77777777" w:rsidR="002562FB" w:rsidRPr="002562FB" w:rsidRDefault="002562FB" w:rsidP="002562FB">
      <w:pPr>
        <w:rPr>
          <w:kern w:val="0"/>
          <w:sz w:val="20"/>
          <w:szCs w:val="20"/>
        </w:rPr>
      </w:pPr>
    </w:p>
    <w:p w14:paraId="102A3F5A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 xml:space="preserve">Imię i nazwisko: </w:t>
      </w:r>
    </w:p>
    <w:p w14:paraId="3FCD0922" w14:textId="570B7D48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…………………………………………………………………</w:t>
      </w:r>
    </w:p>
    <w:p w14:paraId="37E421FD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Wydział:</w:t>
      </w:r>
    </w:p>
    <w:p w14:paraId="45F8A912" w14:textId="5BB8AF95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…………………………………………………………………</w:t>
      </w:r>
    </w:p>
    <w:p w14:paraId="6F7B0049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Kierunek studiów:</w:t>
      </w:r>
    </w:p>
    <w:p w14:paraId="5CC6EE2C" w14:textId="1A111414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…………………………………………………………………</w:t>
      </w:r>
    </w:p>
    <w:p w14:paraId="56ABFF5A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Rodzaj studiów (studia I-go, II-go stopnia, doktoranckie):</w:t>
      </w:r>
    </w:p>
    <w:p w14:paraId="1F6FF2B8" w14:textId="19FA2326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…………………………………………………………………</w:t>
      </w:r>
    </w:p>
    <w:p w14:paraId="24BF3A36" w14:textId="77777777" w:rsidR="002562FB" w:rsidRPr="002562FB" w:rsidRDefault="002562FB" w:rsidP="002562FB">
      <w:pPr>
        <w:tabs>
          <w:tab w:val="left" w:pos="7371"/>
        </w:tabs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Rok studiów / absolwent:</w:t>
      </w:r>
    </w:p>
    <w:p w14:paraId="5728FA64" w14:textId="751EF714" w:rsidR="002562FB" w:rsidRPr="002562FB" w:rsidRDefault="002562FB" w:rsidP="00EA047D">
      <w:pPr>
        <w:tabs>
          <w:tab w:val="left" w:pos="7371"/>
        </w:tabs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…………………………………………………………………</w:t>
      </w:r>
    </w:p>
    <w:p w14:paraId="5A1AA0D3" w14:textId="77777777" w:rsidR="002562FB" w:rsidRPr="002562FB" w:rsidRDefault="002562FB" w:rsidP="002562FB">
      <w:pPr>
        <w:tabs>
          <w:tab w:val="left" w:pos="7371"/>
        </w:tabs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Nr albumu (jeśli dotyczy):</w:t>
      </w:r>
    </w:p>
    <w:p w14:paraId="4A9897F7" w14:textId="6B9BB731" w:rsidR="002562FB" w:rsidRPr="002562FB" w:rsidRDefault="002562FB" w:rsidP="00EA047D">
      <w:pPr>
        <w:tabs>
          <w:tab w:val="left" w:pos="7371"/>
        </w:tabs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…………………………………………………………………</w:t>
      </w:r>
    </w:p>
    <w:p w14:paraId="5B0ACC59" w14:textId="77777777" w:rsidR="002562FB" w:rsidRPr="002562FB" w:rsidRDefault="002562FB" w:rsidP="002562FB">
      <w:pPr>
        <w:tabs>
          <w:tab w:val="left" w:pos="7371"/>
        </w:tabs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E-mail kontaktowy w przypadku absolwenta:</w:t>
      </w:r>
    </w:p>
    <w:p w14:paraId="484E6892" w14:textId="7394DD67" w:rsidR="002562FB" w:rsidRPr="002562FB" w:rsidRDefault="002562FB" w:rsidP="00EA047D">
      <w:pPr>
        <w:tabs>
          <w:tab w:val="left" w:pos="7371"/>
        </w:tabs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…………………………………………………………………</w:t>
      </w:r>
    </w:p>
    <w:p w14:paraId="030E74A5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Tel. kontaktowy:</w:t>
      </w:r>
    </w:p>
    <w:p w14:paraId="5C9D9BFB" w14:textId="7B7E6D65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…………………………………………………………………</w:t>
      </w:r>
    </w:p>
    <w:p w14:paraId="2575D550" w14:textId="3C37C15D" w:rsidR="002562FB" w:rsidRDefault="002562FB" w:rsidP="002562FB">
      <w:pPr>
        <w:jc w:val="both"/>
        <w:rPr>
          <w:kern w:val="0"/>
          <w:sz w:val="20"/>
          <w:szCs w:val="20"/>
        </w:rPr>
      </w:pPr>
    </w:p>
    <w:p w14:paraId="4201E86C" w14:textId="77777777" w:rsidR="00EA047D" w:rsidRPr="002562FB" w:rsidRDefault="00EA047D" w:rsidP="002562FB">
      <w:pPr>
        <w:jc w:val="both"/>
        <w:rPr>
          <w:kern w:val="0"/>
          <w:sz w:val="20"/>
          <w:szCs w:val="20"/>
        </w:rPr>
      </w:pPr>
    </w:p>
    <w:p w14:paraId="180A6145" w14:textId="77777777" w:rsidR="005F1E5B" w:rsidRDefault="00EA047D" w:rsidP="00EA047D">
      <w:pPr>
        <w:ind w:left="4536"/>
        <w:jc w:val="both"/>
        <w:rPr>
          <w:b/>
          <w:color w:val="000000"/>
          <w:kern w:val="0"/>
          <w:sz w:val="20"/>
          <w:szCs w:val="20"/>
        </w:rPr>
      </w:pPr>
      <w:r w:rsidRPr="00EA047D">
        <w:rPr>
          <w:b/>
          <w:color w:val="000000"/>
          <w:kern w:val="0"/>
          <w:sz w:val="20"/>
          <w:szCs w:val="20"/>
        </w:rPr>
        <w:t>Prorektor ds. Kształcenia</w:t>
      </w:r>
    </w:p>
    <w:p w14:paraId="34852279" w14:textId="765E3B00" w:rsidR="002562FB" w:rsidRPr="00EA047D" w:rsidRDefault="00EA047D" w:rsidP="00EA047D">
      <w:pPr>
        <w:ind w:left="4536"/>
        <w:jc w:val="both"/>
        <w:rPr>
          <w:b/>
          <w:kern w:val="0"/>
          <w:sz w:val="20"/>
          <w:szCs w:val="20"/>
        </w:rPr>
      </w:pPr>
      <w:r w:rsidRPr="00EA047D">
        <w:rPr>
          <w:b/>
          <w:color w:val="000000"/>
          <w:kern w:val="0"/>
          <w:sz w:val="20"/>
          <w:szCs w:val="20"/>
        </w:rPr>
        <w:t>Politechniki Łódzkiej</w:t>
      </w:r>
    </w:p>
    <w:p w14:paraId="72884F93" w14:textId="54CDC291" w:rsidR="002562FB" w:rsidRPr="00EA047D" w:rsidRDefault="002562FB" w:rsidP="00EA047D">
      <w:pPr>
        <w:spacing w:line="259" w:lineRule="auto"/>
        <w:ind w:left="4536"/>
        <w:contextualSpacing/>
        <w:rPr>
          <w:color w:val="000000"/>
          <w:kern w:val="0"/>
          <w:sz w:val="20"/>
          <w:szCs w:val="20"/>
        </w:rPr>
      </w:pPr>
      <w:r w:rsidRPr="00EA047D">
        <w:rPr>
          <w:color w:val="000000"/>
          <w:kern w:val="0"/>
          <w:sz w:val="20"/>
          <w:szCs w:val="20"/>
        </w:rPr>
        <w:t xml:space="preserve">dr hab. inż. Andrzej Romanowski, prof. </w:t>
      </w:r>
      <w:r w:rsidR="00EA047D" w:rsidRPr="00EA047D">
        <w:rPr>
          <w:color w:val="000000"/>
          <w:kern w:val="0"/>
          <w:sz w:val="20"/>
          <w:szCs w:val="20"/>
        </w:rPr>
        <w:t>uczelni</w:t>
      </w:r>
      <w:r w:rsidR="00EA047D" w:rsidRPr="00EA047D">
        <w:rPr>
          <w:rStyle w:val="Odwoanieprzypisudolnego"/>
          <w:sz w:val="20"/>
        </w:rPr>
        <w:sym w:font="Symbol" w:char="F02A"/>
      </w:r>
    </w:p>
    <w:p w14:paraId="430AF818" w14:textId="77777777" w:rsidR="00EA047D" w:rsidRPr="00EA047D" w:rsidRDefault="00EA047D" w:rsidP="00EA047D">
      <w:pPr>
        <w:spacing w:line="259" w:lineRule="auto"/>
        <w:ind w:left="4536"/>
        <w:contextualSpacing/>
        <w:rPr>
          <w:color w:val="000000"/>
          <w:kern w:val="0"/>
          <w:sz w:val="20"/>
          <w:szCs w:val="20"/>
        </w:rPr>
      </w:pPr>
    </w:p>
    <w:p w14:paraId="15F22BCB" w14:textId="77777777" w:rsidR="005F1E5B" w:rsidRDefault="00EA047D" w:rsidP="00EA047D">
      <w:pPr>
        <w:spacing w:line="259" w:lineRule="auto"/>
        <w:ind w:left="4536"/>
        <w:contextualSpacing/>
        <w:rPr>
          <w:b/>
          <w:color w:val="000000"/>
          <w:kern w:val="0"/>
          <w:sz w:val="20"/>
          <w:szCs w:val="20"/>
        </w:rPr>
      </w:pPr>
      <w:r w:rsidRPr="00EA047D">
        <w:rPr>
          <w:b/>
          <w:color w:val="000000"/>
          <w:kern w:val="0"/>
          <w:sz w:val="20"/>
          <w:szCs w:val="20"/>
        </w:rPr>
        <w:t>Dyrektor Centrum Współpracy Międzynarodowej</w:t>
      </w:r>
    </w:p>
    <w:p w14:paraId="1BF7E860" w14:textId="46C530E9" w:rsidR="00EA047D" w:rsidRPr="00EA047D" w:rsidRDefault="00EA047D" w:rsidP="00EA047D">
      <w:pPr>
        <w:spacing w:line="259" w:lineRule="auto"/>
        <w:ind w:left="4536"/>
        <w:contextualSpacing/>
        <w:rPr>
          <w:color w:val="000000"/>
          <w:kern w:val="0"/>
          <w:sz w:val="20"/>
          <w:szCs w:val="20"/>
        </w:rPr>
      </w:pPr>
      <w:r w:rsidRPr="00EA047D">
        <w:rPr>
          <w:b/>
          <w:color w:val="000000"/>
          <w:kern w:val="0"/>
          <w:sz w:val="20"/>
          <w:szCs w:val="20"/>
        </w:rPr>
        <w:t>Politechniki Łódzkiej</w:t>
      </w:r>
    </w:p>
    <w:p w14:paraId="28973133" w14:textId="65A6BA50" w:rsidR="002562FB" w:rsidRPr="00EA047D" w:rsidRDefault="002562FB" w:rsidP="00EA047D">
      <w:pPr>
        <w:spacing w:line="259" w:lineRule="auto"/>
        <w:ind w:left="4536"/>
        <w:contextualSpacing/>
        <w:rPr>
          <w:color w:val="000000"/>
          <w:kern w:val="0"/>
          <w:sz w:val="20"/>
          <w:szCs w:val="20"/>
        </w:rPr>
      </w:pPr>
      <w:r w:rsidRPr="00EA047D">
        <w:rPr>
          <w:color w:val="000000"/>
          <w:kern w:val="0"/>
          <w:sz w:val="20"/>
          <w:szCs w:val="20"/>
        </w:rPr>
        <w:t xml:space="preserve">dr inż. Dorota Piotrowska, prof. </w:t>
      </w:r>
      <w:r w:rsidR="00EA047D" w:rsidRPr="00EA047D">
        <w:rPr>
          <w:color w:val="000000"/>
          <w:kern w:val="0"/>
          <w:sz w:val="20"/>
          <w:szCs w:val="20"/>
        </w:rPr>
        <w:t>uczelni</w:t>
      </w:r>
      <w:r w:rsidR="00EA047D" w:rsidRPr="00EA047D">
        <w:rPr>
          <w:rStyle w:val="Odwoanieprzypisudolnego"/>
          <w:color w:val="000000"/>
          <w:kern w:val="0"/>
          <w:sz w:val="20"/>
          <w:szCs w:val="20"/>
        </w:rPr>
        <w:footnoteReference w:customMarkFollows="1" w:id="1"/>
        <w:sym w:font="Symbol" w:char="F02A"/>
      </w:r>
    </w:p>
    <w:p w14:paraId="4B4727B3" w14:textId="74AE0C6A" w:rsidR="002562FB" w:rsidRDefault="002562FB" w:rsidP="005F1E5B">
      <w:pPr>
        <w:spacing w:line="259" w:lineRule="auto"/>
        <w:contextualSpacing/>
        <w:rPr>
          <w:color w:val="000000"/>
          <w:kern w:val="0"/>
          <w:sz w:val="20"/>
          <w:szCs w:val="20"/>
        </w:rPr>
      </w:pPr>
    </w:p>
    <w:p w14:paraId="541F333F" w14:textId="77777777" w:rsidR="00EA047D" w:rsidRPr="00EA047D" w:rsidRDefault="00EA047D" w:rsidP="005F1E5B">
      <w:pPr>
        <w:spacing w:line="259" w:lineRule="auto"/>
        <w:contextualSpacing/>
        <w:rPr>
          <w:color w:val="000000"/>
          <w:kern w:val="0"/>
          <w:sz w:val="20"/>
          <w:szCs w:val="20"/>
        </w:rPr>
      </w:pPr>
    </w:p>
    <w:p w14:paraId="5C8B34CC" w14:textId="599D983F" w:rsidR="002562FB" w:rsidRPr="002562FB" w:rsidRDefault="002562FB" w:rsidP="00EA047D">
      <w:pPr>
        <w:spacing w:before="120" w:line="240" w:lineRule="exact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 xml:space="preserve">Proszę o zwrot 50% poniesionych kosztów za wykonanie obowiązkowego testu na SARS-CoV-2 </w:t>
      </w:r>
      <w:r w:rsidRPr="002562FB">
        <w:rPr>
          <w:iCs/>
          <w:kern w:val="0"/>
          <w:sz w:val="20"/>
          <w:szCs w:val="20"/>
        </w:rPr>
        <w:t>w celu przekroczenia granicy</w:t>
      </w:r>
      <w:r w:rsidRPr="002562FB">
        <w:rPr>
          <w:kern w:val="0"/>
          <w:sz w:val="20"/>
          <w:szCs w:val="20"/>
        </w:rPr>
        <w:t xml:space="preserve"> w ramach wyjazdu na studia/praktyki</w:t>
      </w:r>
      <w:r w:rsidR="00EA047D" w:rsidRPr="00EA047D">
        <w:rPr>
          <w:rStyle w:val="Odwoanieprzypisudolnego"/>
          <w:sz w:val="20"/>
        </w:rPr>
        <w:sym w:font="Symbol" w:char="F02A"/>
      </w:r>
      <w:r w:rsidRPr="002562FB">
        <w:rPr>
          <w:kern w:val="0"/>
          <w:sz w:val="20"/>
          <w:szCs w:val="20"/>
        </w:rPr>
        <w:t xml:space="preserve"> z programu Erasmus+/Edukacja</w:t>
      </w:r>
      <w:r w:rsidR="00EA047D" w:rsidRPr="00EA047D">
        <w:rPr>
          <w:rStyle w:val="Odwoanieprzypisudolnego"/>
          <w:sz w:val="20"/>
        </w:rPr>
        <w:sym w:font="Symbol" w:char="F02A"/>
      </w:r>
      <w:r w:rsidRPr="002562FB">
        <w:rPr>
          <w:kern w:val="0"/>
          <w:sz w:val="20"/>
          <w:szCs w:val="20"/>
        </w:rPr>
        <w:t xml:space="preserve"> do (nazwa uczelni, kraj)</w:t>
      </w:r>
      <w:r w:rsidR="00EA047D">
        <w:rPr>
          <w:kern w:val="0"/>
          <w:sz w:val="20"/>
          <w:szCs w:val="20"/>
        </w:rPr>
        <w:t xml:space="preserve"> </w:t>
      </w:r>
      <w:r w:rsidR="005F1E5B">
        <w:rPr>
          <w:kern w:val="0"/>
          <w:sz w:val="20"/>
          <w:szCs w:val="20"/>
        </w:rPr>
        <w:t>…………………</w:t>
      </w:r>
    </w:p>
    <w:p w14:paraId="63755B8F" w14:textId="7241DE1F" w:rsidR="002562FB" w:rsidRPr="002562FB" w:rsidRDefault="002562FB" w:rsidP="002562FB">
      <w:pPr>
        <w:spacing w:line="240" w:lineRule="exact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w terminie od ………………………</w:t>
      </w:r>
      <w:r w:rsidR="00EA047D" w:rsidRPr="002562FB">
        <w:rPr>
          <w:kern w:val="0"/>
          <w:sz w:val="20"/>
          <w:szCs w:val="20"/>
        </w:rPr>
        <w:t>……</w:t>
      </w:r>
      <w:r w:rsidRPr="002562FB">
        <w:rPr>
          <w:kern w:val="0"/>
          <w:sz w:val="20"/>
          <w:szCs w:val="20"/>
        </w:rPr>
        <w:t xml:space="preserve"> do ……………………………</w:t>
      </w:r>
      <w:r w:rsidR="00EA047D" w:rsidRPr="002562FB">
        <w:rPr>
          <w:kern w:val="0"/>
          <w:sz w:val="20"/>
          <w:szCs w:val="20"/>
        </w:rPr>
        <w:t>……</w:t>
      </w:r>
      <w:r w:rsidRPr="002562FB">
        <w:rPr>
          <w:kern w:val="0"/>
          <w:sz w:val="20"/>
          <w:szCs w:val="20"/>
        </w:rPr>
        <w:t xml:space="preserve"> .</w:t>
      </w:r>
    </w:p>
    <w:p w14:paraId="28467AE8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32E5D6B9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366B32C7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Proszę o przelew na moje konto bankowe.</w:t>
      </w:r>
    </w:p>
    <w:p w14:paraId="4987BF47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77C1EF77" w14:textId="63F3513B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Nr konta w PLN:</w:t>
      </w:r>
      <w:r w:rsidR="00EA047D">
        <w:rPr>
          <w:kern w:val="0"/>
          <w:sz w:val="20"/>
          <w:szCs w:val="20"/>
        </w:rPr>
        <w:t xml:space="preserve"> </w:t>
      </w:r>
      <w:r w:rsidRPr="002562FB">
        <w:rPr>
          <w:kern w:val="0"/>
          <w:sz w:val="20"/>
          <w:szCs w:val="20"/>
        </w:rPr>
        <w:t>……………………………………………………………………………………………………………</w:t>
      </w:r>
      <w:r w:rsidR="00EA047D" w:rsidRPr="002562FB">
        <w:rPr>
          <w:kern w:val="0"/>
          <w:sz w:val="20"/>
          <w:szCs w:val="20"/>
        </w:rPr>
        <w:t>…</w:t>
      </w:r>
    </w:p>
    <w:p w14:paraId="660C9EEA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0D396C6D" w14:textId="5E53BE01" w:rsid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Adres zamieszkania powiązany z numerem konta: ………………………………………………………………………</w:t>
      </w:r>
      <w:r w:rsidR="00EA047D" w:rsidRPr="002562FB">
        <w:rPr>
          <w:kern w:val="0"/>
          <w:sz w:val="20"/>
          <w:szCs w:val="20"/>
        </w:rPr>
        <w:t>……</w:t>
      </w:r>
    </w:p>
    <w:p w14:paraId="4DAD1377" w14:textId="77777777" w:rsidR="005F1E5B" w:rsidRPr="002562FB" w:rsidRDefault="005F1E5B" w:rsidP="002562FB">
      <w:pPr>
        <w:jc w:val="both"/>
        <w:rPr>
          <w:kern w:val="0"/>
          <w:sz w:val="20"/>
          <w:szCs w:val="20"/>
        </w:rPr>
      </w:pPr>
    </w:p>
    <w:p w14:paraId="6F0136E9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1CA47405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6C03A287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Oświadczam, że nie ubiegałam/em się wcześniej o zwrot kosztów za wykonanie testu na SARS-CoV-2 w ramach ww. mobilności.</w:t>
      </w:r>
    </w:p>
    <w:p w14:paraId="627F1684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408FC15C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65F9C67A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3A403147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4BAF4D67" w14:textId="539962A5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</w:t>
      </w:r>
      <w:r w:rsidR="00EA047D">
        <w:rPr>
          <w:kern w:val="0"/>
          <w:sz w:val="20"/>
          <w:szCs w:val="20"/>
        </w:rPr>
        <w:t>…</w:t>
      </w:r>
      <w:r w:rsidRPr="002562FB">
        <w:rPr>
          <w:kern w:val="0"/>
          <w:sz w:val="20"/>
          <w:szCs w:val="20"/>
        </w:rPr>
        <w:t>, dnia ……………………………</w:t>
      </w:r>
      <w:r w:rsidRPr="002562FB">
        <w:rPr>
          <w:kern w:val="0"/>
          <w:sz w:val="20"/>
          <w:szCs w:val="20"/>
        </w:rPr>
        <w:tab/>
      </w:r>
      <w:r w:rsidRPr="002562FB">
        <w:rPr>
          <w:kern w:val="0"/>
          <w:sz w:val="20"/>
          <w:szCs w:val="20"/>
        </w:rPr>
        <w:tab/>
      </w:r>
      <w:r w:rsidRPr="002562FB">
        <w:rPr>
          <w:kern w:val="0"/>
          <w:sz w:val="20"/>
          <w:szCs w:val="20"/>
        </w:rPr>
        <w:tab/>
        <w:t>………………………………………</w:t>
      </w:r>
      <w:r w:rsidR="00EA047D" w:rsidRPr="002562FB">
        <w:rPr>
          <w:kern w:val="0"/>
          <w:sz w:val="20"/>
          <w:szCs w:val="20"/>
        </w:rPr>
        <w:t>…</w:t>
      </w:r>
      <w:r w:rsidR="00EA047D">
        <w:rPr>
          <w:kern w:val="0"/>
          <w:sz w:val="20"/>
          <w:szCs w:val="20"/>
        </w:rPr>
        <w:t>…</w:t>
      </w:r>
    </w:p>
    <w:p w14:paraId="1F3955BE" w14:textId="787EB4A8" w:rsidR="002562FB" w:rsidRPr="002562FB" w:rsidRDefault="002562FB" w:rsidP="002562FB">
      <w:pPr>
        <w:ind w:left="984" w:firstLine="5253"/>
        <w:jc w:val="center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Podpis studenta/doktoranta/absolwenta</w:t>
      </w:r>
    </w:p>
    <w:p w14:paraId="759B0E05" w14:textId="77777777" w:rsidR="002562FB" w:rsidRPr="002562FB" w:rsidRDefault="002562FB" w:rsidP="002562FB">
      <w:pPr>
        <w:ind w:left="984" w:firstLine="5253"/>
        <w:jc w:val="center"/>
        <w:rPr>
          <w:kern w:val="0"/>
          <w:sz w:val="20"/>
          <w:szCs w:val="20"/>
        </w:rPr>
      </w:pPr>
    </w:p>
    <w:sectPr w:rsidR="002562FB" w:rsidRPr="002562FB" w:rsidSect="005F1E5B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43EDF" w14:textId="77777777" w:rsidR="0092637D" w:rsidRDefault="0092637D">
      <w:r>
        <w:separator/>
      </w:r>
    </w:p>
  </w:endnote>
  <w:endnote w:type="continuationSeparator" w:id="0">
    <w:p w14:paraId="1A074CD2" w14:textId="77777777" w:rsidR="0092637D" w:rsidRDefault="0092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5C92F" w14:textId="77777777" w:rsidR="005F1E5B" w:rsidRPr="005F1E5B" w:rsidRDefault="005F1E5B">
    <w:pPr>
      <w:pStyle w:val="Stopka"/>
      <w:jc w:val="right"/>
      <w:rPr>
        <w:sz w:val="20"/>
      </w:rPr>
    </w:pPr>
    <w:r w:rsidRPr="005F1E5B">
      <w:rPr>
        <w:sz w:val="20"/>
      </w:rPr>
      <w:fldChar w:fldCharType="begin"/>
    </w:r>
    <w:r w:rsidRPr="005F1E5B">
      <w:rPr>
        <w:sz w:val="20"/>
      </w:rPr>
      <w:instrText>PAGE   \* MERGEFORMAT</w:instrText>
    </w:r>
    <w:r w:rsidRPr="005F1E5B">
      <w:rPr>
        <w:sz w:val="20"/>
      </w:rPr>
      <w:fldChar w:fldCharType="separate"/>
    </w:r>
    <w:r w:rsidR="00EC2B39" w:rsidRPr="00EC2B39">
      <w:rPr>
        <w:noProof/>
        <w:sz w:val="20"/>
        <w:lang w:val="pl-PL"/>
      </w:rPr>
      <w:t>1</w:t>
    </w:r>
    <w:r w:rsidRPr="005F1E5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A666C" w14:textId="77777777" w:rsidR="0092637D" w:rsidRDefault="0092637D">
      <w:r>
        <w:separator/>
      </w:r>
    </w:p>
  </w:footnote>
  <w:footnote w:type="continuationSeparator" w:id="0">
    <w:p w14:paraId="6F79D3FC" w14:textId="77777777" w:rsidR="0092637D" w:rsidRDefault="0092637D">
      <w:r>
        <w:continuationSeparator/>
      </w:r>
    </w:p>
  </w:footnote>
  <w:footnote w:id="1">
    <w:p w14:paraId="4846879F" w14:textId="77777777" w:rsidR="00EA047D" w:rsidRDefault="00EA047D" w:rsidP="00EA047D">
      <w:pPr>
        <w:pStyle w:val="Tekstprzypisudolnego"/>
      </w:pPr>
      <w:r w:rsidRPr="000634F9">
        <w:rPr>
          <w:rStyle w:val="Odwoanieprzypisudolnego"/>
        </w:rPr>
        <w:sym w:font="Symbol" w:char="F02A"/>
      </w:r>
      <w:r w:rsidRPr="00EA047D">
        <w:t xml:space="preserve"> </w:t>
      </w:r>
      <w:r w:rsidRPr="00EA047D">
        <w:rPr>
          <w:sz w:val="16"/>
          <w:szCs w:val="16"/>
        </w:rPr>
        <w:t>właściwe wybrać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90F"/>
    <w:multiLevelType w:val="multilevel"/>
    <w:tmpl w:val="068C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D3A88"/>
    <w:multiLevelType w:val="multilevel"/>
    <w:tmpl w:val="5862F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46635B5"/>
    <w:multiLevelType w:val="multilevel"/>
    <w:tmpl w:val="2FA4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974CE"/>
    <w:multiLevelType w:val="hybridMultilevel"/>
    <w:tmpl w:val="8FF8B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4C71"/>
    <w:multiLevelType w:val="hybridMultilevel"/>
    <w:tmpl w:val="B45A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7584"/>
    <w:multiLevelType w:val="multilevel"/>
    <w:tmpl w:val="CDFCD95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0-10-07"/>
  </w:docVars>
  <w:rsids>
    <w:rsidRoot w:val="004B6BD1"/>
    <w:rsid w:val="00001D14"/>
    <w:rsid w:val="00022D9D"/>
    <w:rsid w:val="0002587E"/>
    <w:rsid w:val="000262DC"/>
    <w:rsid w:val="0002709A"/>
    <w:rsid w:val="0002749A"/>
    <w:rsid w:val="000505C4"/>
    <w:rsid w:val="00050A0F"/>
    <w:rsid w:val="000531EA"/>
    <w:rsid w:val="00062067"/>
    <w:rsid w:val="000634F9"/>
    <w:rsid w:val="0007726A"/>
    <w:rsid w:val="00081C1F"/>
    <w:rsid w:val="00087FA0"/>
    <w:rsid w:val="00092763"/>
    <w:rsid w:val="000A584F"/>
    <w:rsid w:val="000D1915"/>
    <w:rsid w:val="000D50D8"/>
    <w:rsid w:val="000E2A77"/>
    <w:rsid w:val="000E7D67"/>
    <w:rsid w:val="00107D54"/>
    <w:rsid w:val="001109D4"/>
    <w:rsid w:val="001260AF"/>
    <w:rsid w:val="00131F1B"/>
    <w:rsid w:val="00134502"/>
    <w:rsid w:val="00136E9A"/>
    <w:rsid w:val="001531B5"/>
    <w:rsid w:val="00160CB5"/>
    <w:rsid w:val="00163FCE"/>
    <w:rsid w:val="00165B58"/>
    <w:rsid w:val="0016762B"/>
    <w:rsid w:val="00182BFA"/>
    <w:rsid w:val="001832F9"/>
    <w:rsid w:val="00192F56"/>
    <w:rsid w:val="001A3CC1"/>
    <w:rsid w:val="001A4975"/>
    <w:rsid w:val="001A6894"/>
    <w:rsid w:val="001B53F6"/>
    <w:rsid w:val="001D238F"/>
    <w:rsid w:val="001E3209"/>
    <w:rsid w:val="001F416B"/>
    <w:rsid w:val="002032AE"/>
    <w:rsid w:val="00203DF0"/>
    <w:rsid w:val="0020622A"/>
    <w:rsid w:val="00206F38"/>
    <w:rsid w:val="0021781F"/>
    <w:rsid w:val="00221713"/>
    <w:rsid w:val="00225A98"/>
    <w:rsid w:val="002272DE"/>
    <w:rsid w:val="002473CC"/>
    <w:rsid w:val="002562FB"/>
    <w:rsid w:val="00256677"/>
    <w:rsid w:val="00261939"/>
    <w:rsid w:val="002C5EC5"/>
    <w:rsid w:val="002D4D4E"/>
    <w:rsid w:val="002E068E"/>
    <w:rsid w:val="002E1E31"/>
    <w:rsid w:val="002F4F02"/>
    <w:rsid w:val="0030321B"/>
    <w:rsid w:val="00312B12"/>
    <w:rsid w:val="00321B57"/>
    <w:rsid w:val="0032251F"/>
    <w:rsid w:val="0032657B"/>
    <w:rsid w:val="00333493"/>
    <w:rsid w:val="00344F1C"/>
    <w:rsid w:val="00352779"/>
    <w:rsid w:val="00354ACD"/>
    <w:rsid w:val="00357C68"/>
    <w:rsid w:val="00365BE8"/>
    <w:rsid w:val="00365C0B"/>
    <w:rsid w:val="00397EF4"/>
    <w:rsid w:val="003A1506"/>
    <w:rsid w:val="003A3888"/>
    <w:rsid w:val="003A5751"/>
    <w:rsid w:val="003B0915"/>
    <w:rsid w:val="003B2952"/>
    <w:rsid w:val="003C768E"/>
    <w:rsid w:val="003D1C37"/>
    <w:rsid w:val="003F27F9"/>
    <w:rsid w:val="003F6358"/>
    <w:rsid w:val="00403EBB"/>
    <w:rsid w:val="00433C62"/>
    <w:rsid w:val="004434B7"/>
    <w:rsid w:val="004560D5"/>
    <w:rsid w:val="004A2F07"/>
    <w:rsid w:val="004A407A"/>
    <w:rsid w:val="004A4CF8"/>
    <w:rsid w:val="004A7FEB"/>
    <w:rsid w:val="004B1B98"/>
    <w:rsid w:val="004B4CF7"/>
    <w:rsid w:val="004B6BD1"/>
    <w:rsid w:val="004C219A"/>
    <w:rsid w:val="004D2F88"/>
    <w:rsid w:val="004D4754"/>
    <w:rsid w:val="004E2988"/>
    <w:rsid w:val="004F34B3"/>
    <w:rsid w:val="0050013E"/>
    <w:rsid w:val="005008F3"/>
    <w:rsid w:val="00507862"/>
    <w:rsid w:val="00510242"/>
    <w:rsid w:val="0052311E"/>
    <w:rsid w:val="00536CA0"/>
    <w:rsid w:val="005408C2"/>
    <w:rsid w:val="00546930"/>
    <w:rsid w:val="00547A32"/>
    <w:rsid w:val="00553258"/>
    <w:rsid w:val="00553D0A"/>
    <w:rsid w:val="00565692"/>
    <w:rsid w:val="00573749"/>
    <w:rsid w:val="0058590D"/>
    <w:rsid w:val="005863FF"/>
    <w:rsid w:val="005A51E9"/>
    <w:rsid w:val="005C492E"/>
    <w:rsid w:val="005F1E5B"/>
    <w:rsid w:val="005F3733"/>
    <w:rsid w:val="00603776"/>
    <w:rsid w:val="00630DAA"/>
    <w:rsid w:val="00641ED8"/>
    <w:rsid w:val="00653615"/>
    <w:rsid w:val="00663F0A"/>
    <w:rsid w:val="006A4E5A"/>
    <w:rsid w:val="006C46B9"/>
    <w:rsid w:val="006C779A"/>
    <w:rsid w:val="006E5BC7"/>
    <w:rsid w:val="006F49C4"/>
    <w:rsid w:val="006F4D4B"/>
    <w:rsid w:val="006F7D81"/>
    <w:rsid w:val="00713BF7"/>
    <w:rsid w:val="007158A6"/>
    <w:rsid w:val="0071630D"/>
    <w:rsid w:val="0071700C"/>
    <w:rsid w:val="007201EB"/>
    <w:rsid w:val="00734AC1"/>
    <w:rsid w:val="00742138"/>
    <w:rsid w:val="00750A67"/>
    <w:rsid w:val="00754AAE"/>
    <w:rsid w:val="0076406E"/>
    <w:rsid w:val="007713F5"/>
    <w:rsid w:val="00781635"/>
    <w:rsid w:val="00792F50"/>
    <w:rsid w:val="007D176E"/>
    <w:rsid w:val="007E20AA"/>
    <w:rsid w:val="007E440B"/>
    <w:rsid w:val="007F57BB"/>
    <w:rsid w:val="0081418F"/>
    <w:rsid w:val="00816D5E"/>
    <w:rsid w:val="0083179F"/>
    <w:rsid w:val="008318DE"/>
    <w:rsid w:val="008344D4"/>
    <w:rsid w:val="0083635E"/>
    <w:rsid w:val="00840D09"/>
    <w:rsid w:val="008439F3"/>
    <w:rsid w:val="008533E3"/>
    <w:rsid w:val="0086702B"/>
    <w:rsid w:val="00867441"/>
    <w:rsid w:val="008806A1"/>
    <w:rsid w:val="0088424E"/>
    <w:rsid w:val="00890B3A"/>
    <w:rsid w:val="00893BD4"/>
    <w:rsid w:val="008A4DF8"/>
    <w:rsid w:val="008C08D5"/>
    <w:rsid w:val="008D0CB0"/>
    <w:rsid w:val="008D6BDB"/>
    <w:rsid w:val="008D78C2"/>
    <w:rsid w:val="008E0EF8"/>
    <w:rsid w:val="008E326A"/>
    <w:rsid w:val="008F345F"/>
    <w:rsid w:val="0092013B"/>
    <w:rsid w:val="00924A1B"/>
    <w:rsid w:val="00925C9B"/>
    <w:rsid w:val="00925EE7"/>
    <w:rsid w:val="0092637D"/>
    <w:rsid w:val="0093362F"/>
    <w:rsid w:val="009359FA"/>
    <w:rsid w:val="00945595"/>
    <w:rsid w:val="00955332"/>
    <w:rsid w:val="00974D10"/>
    <w:rsid w:val="00975070"/>
    <w:rsid w:val="00981E01"/>
    <w:rsid w:val="00983B05"/>
    <w:rsid w:val="00986470"/>
    <w:rsid w:val="009900CF"/>
    <w:rsid w:val="009907D0"/>
    <w:rsid w:val="00992801"/>
    <w:rsid w:val="009A049A"/>
    <w:rsid w:val="009A72A4"/>
    <w:rsid w:val="009C07DE"/>
    <w:rsid w:val="009D7E81"/>
    <w:rsid w:val="009E12EC"/>
    <w:rsid w:val="009E5CA3"/>
    <w:rsid w:val="009E6F27"/>
    <w:rsid w:val="00A02BDD"/>
    <w:rsid w:val="00A05DFC"/>
    <w:rsid w:val="00A25456"/>
    <w:rsid w:val="00A33B84"/>
    <w:rsid w:val="00A354CD"/>
    <w:rsid w:val="00A55F32"/>
    <w:rsid w:val="00A562E0"/>
    <w:rsid w:val="00A61F4F"/>
    <w:rsid w:val="00A63A9A"/>
    <w:rsid w:val="00A825E3"/>
    <w:rsid w:val="00A85CF0"/>
    <w:rsid w:val="00A953E4"/>
    <w:rsid w:val="00A97BDE"/>
    <w:rsid w:val="00AA7182"/>
    <w:rsid w:val="00AA786B"/>
    <w:rsid w:val="00AD3452"/>
    <w:rsid w:val="00AD7164"/>
    <w:rsid w:val="00B036E6"/>
    <w:rsid w:val="00B039B6"/>
    <w:rsid w:val="00B05B71"/>
    <w:rsid w:val="00B06A29"/>
    <w:rsid w:val="00B45C12"/>
    <w:rsid w:val="00B45DED"/>
    <w:rsid w:val="00B51859"/>
    <w:rsid w:val="00B52722"/>
    <w:rsid w:val="00B57CF6"/>
    <w:rsid w:val="00B63325"/>
    <w:rsid w:val="00B75CD6"/>
    <w:rsid w:val="00B77FD7"/>
    <w:rsid w:val="00B80296"/>
    <w:rsid w:val="00B87E35"/>
    <w:rsid w:val="00BC2C8D"/>
    <w:rsid w:val="00BC2CF0"/>
    <w:rsid w:val="00BC74F2"/>
    <w:rsid w:val="00BD5D3A"/>
    <w:rsid w:val="00BE40FB"/>
    <w:rsid w:val="00BE53F9"/>
    <w:rsid w:val="00C0357E"/>
    <w:rsid w:val="00C16EAF"/>
    <w:rsid w:val="00C37D20"/>
    <w:rsid w:val="00C4234F"/>
    <w:rsid w:val="00C51C44"/>
    <w:rsid w:val="00C52001"/>
    <w:rsid w:val="00C5338A"/>
    <w:rsid w:val="00C53D39"/>
    <w:rsid w:val="00C54528"/>
    <w:rsid w:val="00C91720"/>
    <w:rsid w:val="00CB0497"/>
    <w:rsid w:val="00CC4A18"/>
    <w:rsid w:val="00CE15DE"/>
    <w:rsid w:val="00CE529F"/>
    <w:rsid w:val="00D024D2"/>
    <w:rsid w:val="00D03C5E"/>
    <w:rsid w:val="00D05DD3"/>
    <w:rsid w:val="00D128EF"/>
    <w:rsid w:val="00D2755F"/>
    <w:rsid w:val="00D2757C"/>
    <w:rsid w:val="00D46823"/>
    <w:rsid w:val="00D5558C"/>
    <w:rsid w:val="00D94FE8"/>
    <w:rsid w:val="00D96678"/>
    <w:rsid w:val="00DA634F"/>
    <w:rsid w:val="00DB52B2"/>
    <w:rsid w:val="00DC37DF"/>
    <w:rsid w:val="00DC47EE"/>
    <w:rsid w:val="00DC545B"/>
    <w:rsid w:val="00DD497E"/>
    <w:rsid w:val="00E04935"/>
    <w:rsid w:val="00E203AF"/>
    <w:rsid w:val="00E205A6"/>
    <w:rsid w:val="00E35F80"/>
    <w:rsid w:val="00E460AA"/>
    <w:rsid w:val="00E57226"/>
    <w:rsid w:val="00E57771"/>
    <w:rsid w:val="00E62BA2"/>
    <w:rsid w:val="00E63CA6"/>
    <w:rsid w:val="00E6744B"/>
    <w:rsid w:val="00E770FD"/>
    <w:rsid w:val="00E92568"/>
    <w:rsid w:val="00EA047D"/>
    <w:rsid w:val="00EB0697"/>
    <w:rsid w:val="00EC2B39"/>
    <w:rsid w:val="00ED3E7E"/>
    <w:rsid w:val="00EE01E4"/>
    <w:rsid w:val="00EF478A"/>
    <w:rsid w:val="00EF718F"/>
    <w:rsid w:val="00F16956"/>
    <w:rsid w:val="00F2771B"/>
    <w:rsid w:val="00F32425"/>
    <w:rsid w:val="00F3357E"/>
    <w:rsid w:val="00F343F2"/>
    <w:rsid w:val="00F4566D"/>
    <w:rsid w:val="00F72DA5"/>
    <w:rsid w:val="00F87C83"/>
    <w:rsid w:val="00F97BA8"/>
    <w:rsid w:val="00FA0B1B"/>
    <w:rsid w:val="00FA4383"/>
    <w:rsid w:val="00FB4A61"/>
    <w:rsid w:val="00FB5E7B"/>
    <w:rsid w:val="00FB6344"/>
    <w:rsid w:val="00FC3844"/>
    <w:rsid w:val="00FD13B5"/>
    <w:rsid w:val="00FD4CFE"/>
    <w:rsid w:val="00FD7070"/>
    <w:rsid w:val="00FE1E1B"/>
    <w:rsid w:val="00FE2562"/>
    <w:rsid w:val="00FE2A7E"/>
    <w:rsid w:val="00FE3E72"/>
    <w:rsid w:val="00FE566B"/>
    <w:rsid w:val="00FF31F6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4F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kern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1A689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78C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840D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40D09"/>
    <w:rPr>
      <w:rFonts w:ascii="Tahoma" w:hAnsi="Tahoma" w:cs="Tahoma"/>
      <w:kern w:val="2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47A32"/>
    <w:pPr>
      <w:spacing w:before="100" w:beforeAutospacing="1" w:after="100" w:afterAutospacing="1"/>
    </w:pPr>
    <w:rPr>
      <w:kern w:val="0"/>
    </w:rPr>
  </w:style>
  <w:style w:type="character" w:styleId="Odwoaniedokomentarza">
    <w:name w:val="annotation reference"/>
    <w:rsid w:val="005469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9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46930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46930"/>
    <w:rPr>
      <w:b/>
      <w:bCs/>
    </w:rPr>
  </w:style>
  <w:style w:type="character" w:customStyle="1" w:styleId="TematkomentarzaZnak">
    <w:name w:val="Temat komentarza Znak"/>
    <w:link w:val="Tematkomentarza"/>
    <w:rsid w:val="00546930"/>
    <w:rPr>
      <w:b/>
      <w:bCs/>
      <w:kern w:val="20"/>
    </w:rPr>
  </w:style>
  <w:style w:type="character" w:styleId="Pogrubienie">
    <w:name w:val="Strong"/>
    <w:uiPriority w:val="22"/>
    <w:qFormat/>
    <w:rsid w:val="004B6BD1"/>
    <w:rPr>
      <w:b/>
      <w:bCs/>
    </w:rPr>
  </w:style>
  <w:style w:type="paragraph" w:styleId="Akapitzlist">
    <w:name w:val="List Paragraph"/>
    <w:basedOn w:val="Normalny"/>
    <w:uiPriority w:val="34"/>
    <w:qFormat/>
    <w:rsid w:val="004B6BD1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62FB"/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2FB"/>
  </w:style>
  <w:style w:type="character" w:styleId="Odwoanieprzypisudolnego">
    <w:name w:val="footnote reference"/>
    <w:uiPriority w:val="99"/>
    <w:unhideWhenUsed/>
    <w:rsid w:val="002562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kern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1A689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78C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840D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40D09"/>
    <w:rPr>
      <w:rFonts w:ascii="Tahoma" w:hAnsi="Tahoma" w:cs="Tahoma"/>
      <w:kern w:val="2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47A32"/>
    <w:pPr>
      <w:spacing w:before="100" w:beforeAutospacing="1" w:after="100" w:afterAutospacing="1"/>
    </w:pPr>
    <w:rPr>
      <w:kern w:val="0"/>
    </w:rPr>
  </w:style>
  <w:style w:type="character" w:styleId="Odwoaniedokomentarza">
    <w:name w:val="annotation reference"/>
    <w:rsid w:val="005469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9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46930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46930"/>
    <w:rPr>
      <w:b/>
      <w:bCs/>
    </w:rPr>
  </w:style>
  <w:style w:type="character" w:customStyle="1" w:styleId="TematkomentarzaZnak">
    <w:name w:val="Temat komentarza Znak"/>
    <w:link w:val="Tematkomentarza"/>
    <w:rsid w:val="00546930"/>
    <w:rPr>
      <w:b/>
      <w:bCs/>
      <w:kern w:val="20"/>
    </w:rPr>
  </w:style>
  <w:style w:type="character" w:styleId="Pogrubienie">
    <w:name w:val="Strong"/>
    <w:uiPriority w:val="22"/>
    <w:qFormat/>
    <w:rsid w:val="004B6BD1"/>
    <w:rPr>
      <w:b/>
      <w:bCs/>
    </w:rPr>
  </w:style>
  <w:style w:type="paragraph" w:styleId="Akapitzlist">
    <w:name w:val="List Paragraph"/>
    <w:basedOn w:val="Normalny"/>
    <w:uiPriority w:val="34"/>
    <w:qFormat/>
    <w:rsid w:val="004B6BD1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62FB"/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2FB"/>
  </w:style>
  <w:style w:type="character" w:styleId="Odwoanieprzypisudolnego">
    <w:name w:val="footnote reference"/>
    <w:uiPriority w:val="99"/>
    <w:unhideWhenUsed/>
    <w:rsid w:val="00256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augustyniak\Documents\Niestandardowe%20szablony%20pakietu%20Office\Zarz&#261;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6680-E5C3-4242-9933-2589F7FC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Augustyniak-Czumaczenko</dc:creator>
  <cp:lastModifiedBy>gosias</cp:lastModifiedBy>
  <cp:revision>2</cp:revision>
  <cp:lastPrinted>2021-02-03T14:57:00Z</cp:lastPrinted>
  <dcterms:created xsi:type="dcterms:W3CDTF">2021-02-05T07:59:00Z</dcterms:created>
  <dcterms:modified xsi:type="dcterms:W3CDTF">2021-02-05T07:59:00Z</dcterms:modified>
</cp:coreProperties>
</file>